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9626B" w14:textId="7E6110A4" w:rsidR="00A711CC" w:rsidRDefault="008318B0" w:rsidP="00280798">
      <w:pPr>
        <w:pStyle w:val="Heading1"/>
      </w:pPr>
      <w:bookmarkStart w:id="0" w:name="_GoBack"/>
      <w:bookmarkEnd w:id="0"/>
      <w:r>
        <w:t>CEM CO-OP STUDENT OF THE YEAR AWARD (2023)</w:t>
      </w:r>
    </w:p>
    <w:p w14:paraId="0F37A753" w14:textId="310173ED" w:rsidR="009D1127" w:rsidRDefault="008318B0" w:rsidP="009D1127">
      <w:pPr>
        <w:pStyle w:val="Heading2"/>
      </w:pPr>
      <w:r>
        <w:t>GENERAL INFORMATION</w:t>
      </w:r>
    </w:p>
    <w:p w14:paraId="512DBFE2" w14:textId="40609F5B" w:rsidR="00031482" w:rsidRDefault="00017654" w:rsidP="00031482">
      <w:pPr>
        <w:pStyle w:val="BodyCopy"/>
      </w:pPr>
      <w:r>
        <w:t xml:space="preserve">The award is for students who participated in a co-op work term </w:t>
      </w:r>
      <w:r w:rsidR="00303F43">
        <w:t xml:space="preserve">from January 2023 – December 2023. </w:t>
      </w:r>
    </w:p>
    <w:p w14:paraId="62A4812D" w14:textId="3917B10D" w:rsidR="00303F43" w:rsidRDefault="00303F43" w:rsidP="00031482">
      <w:pPr>
        <w:pStyle w:val="BodyCopy"/>
      </w:pPr>
      <w:r>
        <w:t xml:space="preserve">The winner will receive the </w:t>
      </w:r>
      <w:hyperlink r:id="rId8" w:history="1">
        <w:r w:rsidRPr="006E7680">
          <w:rPr>
            <w:rStyle w:val="Hyperlink"/>
          </w:rPr>
          <w:t>C</w:t>
        </w:r>
        <w:r w:rsidR="00A35E81" w:rsidRPr="006E7680">
          <w:rPr>
            <w:rStyle w:val="Hyperlink"/>
          </w:rPr>
          <w:t>o</w:t>
        </w:r>
        <w:r w:rsidR="00FF2484" w:rsidRPr="006E7680">
          <w:rPr>
            <w:rStyle w:val="Hyperlink"/>
          </w:rPr>
          <w:t>-operative Education Manitoba (CEM)</w:t>
        </w:r>
      </w:hyperlink>
      <w:r>
        <w:t xml:space="preserve"> award of $</w:t>
      </w:r>
      <w:r w:rsidR="00841E49">
        <w:t xml:space="preserve">800 and the runner-up will receive an award of $400. The winning student, the program and employer will receive college recognition as a result of this award. </w:t>
      </w:r>
    </w:p>
    <w:p w14:paraId="5DE2540A" w14:textId="5F4F5170" w:rsidR="00841E49" w:rsidRDefault="00841E49" w:rsidP="00031482">
      <w:pPr>
        <w:pStyle w:val="BodyCopy"/>
      </w:pPr>
      <w:r>
        <w:t xml:space="preserve">Each student will receive a certificate and an opportunity to represent RRC Polytech for the national </w:t>
      </w:r>
      <w:hyperlink r:id="rId9" w:history="1">
        <w:r w:rsidRPr="00DB6C16">
          <w:rPr>
            <w:rStyle w:val="Hyperlink"/>
          </w:rPr>
          <w:t>CEWIL (Cooperative Education Work Inte</w:t>
        </w:r>
        <w:r w:rsidR="006A79CB" w:rsidRPr="00DB6C16">
          <w:rPr>
            <w:rStyle w:val="Hyperlink"/>
          </w:rPr>
          <w:t>grated Learning Canada) Student of the Year award</w:t>
        </w:r>
      </w:hyperlink>
      <w:r w:rsidR="006A79CB">
        <w:t xml:space="preserve">. </w:t>
      </w:r>
    </w:p>
    <w:p w14:paraId="63271F49" w14:textId="01D76C72" w:rsidR="00AE4C25" w:rsidRPr="002119FE" w:rsidRDefault="00F23668" w:rsidP="00F23668">
      <w:pPr>
        <w:pStyle w:val="Heading2"/>
      </w:pPr>
      <w:r>
        <w:t>ELIGIBILITY</w:t>
      </w:r>
    </w:p>
    <w:p w14:paraId="592F9EC1" w14:textId="53E443D3" w:rsidR="00AE4C25" w:rsidRDefault="00F23668" w:rsidP="00606192">
      <w:pPr>
        <w:pStyle w:val="BodyCopy"/>
        <w:numPr>
          <w:ilvl w:val="0"/>
          <w:numId w:val="1"/>
        </w:numPr>
      </w:pPr>
      <w:r>
        <w:t>Any RRC Polytech student registered full-time in a co-operative education program throughout the period from January – December 2023.</w:t>
      </w:r>
    </w:p>
    <w:p w14:paraId="433B847E" w14:textId="2D3821D0" w:rsidR="007A5D42" w:rsidRDefault="007A5D42" w:rsidP="00606192">
      <w:pPr>
        <w:pStyle w:val="BodyCopy"/>
        <w:numPr>
          <w:ilvl w:val="0"/>
          <w:numId w:val="1"/>
        </w:numPr>
      </w:pPr>
      <w:r>
        <w:t xml:space="preserve">Completed application materials must be received no later than </w:t>
      </w:r>
      <w:r>
        <w:rPr>
          <w:b/>
          <w:bCs/>
        </w:rPr>
        <w:t xml:space="preserve">4:00 PM </w:t>
      </w:r>
      <w:r w:rsidR="00CA3E1B">
        <w:rPr>
          <w:b/>
          <w:bCs/>
        </w:rPr>
        <w:t>on December 1, 2023.</w:t>
      </w:r>
      <w:r w:rsidR="00CA3E1B">
        <w:t xml:space="preserve"> Submit completed applications either VIA EMAIL to </w:t>
      </w:r>
      <w:hyperlink r:id="rId10" w:history="1">
        <w:r w:rsidR="00CA3E1B" w:rsidRPr="00C3422F">
          <w:rPr>
            <w:rStyle w:val="Hyperlink"/>
          </w:rPr>
          <w:t>financialaid@rrc.ca</w:t>
        </w:r>
      </w:hyperlink>
      <w:r w:rsidR="00CA3E1B">
        <w:t>, or directly in-person to the Student Awards Officer, w</w:t>
      </w:r>
      <w:r w:rsidR="008A3079">
        <w:t>hose office is located in the Student Services Centre Building D Room 101 – Notre Dame Campus.</w:t>
      </w:r>
    </w:p>
    <w:p w14:paraId="113BD2A1" w14:textId="6C0A66BA" w:rsidR="008A3079" w:rsidRPr="002119FE" w:rsidRDefault="008A3079" w:rsidP="00606192">
      <w:pPr>
        <w:pStyle w:val="BodyCopy"/>
        <w:numPr>
          <w:ilvl w:val="0"/>
          <w:numId w:val="1"/>
        </w:numPr>
      </w:pPr>
      <w:r>
        <w:t>Co-op work terms must meet CEWIL’s Definition of Co-operative Education.</w:t>
      </w:r>
    </w:p>
    <w:p w14:paraId="12EA3625" w14:textId="29ED0E20" w:rsidR="00AE4C25" w:rsidRDefault="008A3079" w:rsidP="008A3079">
      <w:pPr>
        <w:pStyle w:val="Heading2"/>
      </w:pPr>
      <w:r>
        <w:t>SELECTION CRITERIA:</w:t>
      </w:r>
    </w:p>
    <w:p w14:paraId="36987495" w14:textId="59B30E18" w:rsidR="00AE4C25" w:rsidRDefault="008A3079" w:rsidP="00AE4C25">
      <w:pPr>
        <w:pStyle w:val="BodyCopy"/>
      </w:pPr>
      <w:r>
        <w:t>The CEM C</w:t>
      </w:r>
      <w:r w:rsidR="63BEBFCB">
        <w:t>o</w:t>
      </w:r>
      <w:r>
        <w:t xml:space="preserve">-op Student of the Year Committee uses criteria listed below to evaluate candidates. Applicants are scored on a scale of 50 points. The value of each criterion is indicated in brackets. Subsequent review within the committee of the merits of top candidates (based on initial score) helps to determine the winner. </w:t>
      </w:r>
    </w:p>
    <w:p w14:paraId="1F5E06BD" w14:textId="57E24B19" w:rsidR="001653FC" w:rsidRDefault="001653FC" w:rsidP="00606192">
      <w:pPr>
        <w:pStyle w:val="BodyCopy"/>
        <w:numPr>
          <w:ilvl w:val="0"/>
          <w:numId w:val="2"/>
        </w:numPr>
      </w:pPr>
      <w:r>
        <w:t>(15 pts) job achievement as outline in employer’s letter of reference</w:t>
      </w:r>
    </w:p>
    <w:p w14:paraId="713A4338" w14:textId="5E08D880" w:rsidR="001653FC" w:rsidRDefault="001653FC" w:rsidP="00606192">
      <w:pPr>
        <w:pStyle w:val="BodyCopy"/>
        <w:numPr>
          <w:ilvl w:val="0"/>
          <w:numId w:val="2"/>
        </w:numPr>
      </w:pPr>
      <w:r>
        <w:t>(5 pts) academic achievement (cumulative GPA for the last completed academic term)</w:t>
      </w:r>
    </w:p>
    <w:p w14:paraId="3EA65520" w14:textId="10B7542B" w:rsidR="001653FC" w:rsidRDefault="001653FC" w:rsidP="00606192">
      <w:pPr>
        <w:pStyle w:val="BodyCopy"/>
        <w:numPr>
          <w:ilvl w:val="0"/>
          <w:numId w:val="2"/>
        </w:numPr>
      </w:pPr>
      <w:r>
        <w:t xml:space="preserve">(10 pts) </w:t>
      </w:r>
      <w:r w:rsidR="00A56B92">
        <w:t xml:space="preserve">student achievement as outlined in the </w:t>
      </w:r>
      <w:r w:rsidR="00182170">
        <w:t>institutional letter of reference</w:t>
      </w:r>
    </w:p>
    <w:p w14:paraId="6FA2BCCB" w14:textId="648B2176" w:rsidR="00182170" w:rsidRDefault="00182170" w:rsidP="00606192">
      <w:pPr>
        <w:pStyle w:val="BodyCopy"/>
        <w:numPr>
          <w:ilvl w:val="0"/>
          <w:numId w:val="2"/>
        </w:numPr>
      </w:pPr>
      <w:r>
        <w:t>(10 pts) student’s personal statement which includes how the student promoted coop education to fellow students, potential students and/or employers</w:t>
      </w:r>
    </w:p>
    <w:p w14:paraId="2FF59CA2" w14:textId="3E905B3B" w:rsidR="00182170" w:rsidRDefault="00182170" w:rsidP="6D9C20B0">
      <w:pPr>
        <w:pStyle w:val="BodyCopy"/>
        <w:numPr>
          <w:ilvl w:val="0"/>
          <w:numId w:val="2"/>
        </w:numPr>
      </w:pPr>
      <w:r>
        <w:t>(10 pts) student presentation to CEM Award committe</w:t>
      </w:r>
      <w:r w:rsidR="660B48FE">
        <w:t>e</w:t>
      </w:r>
    </w:p>
    <w:p w14:paraId="2723C716" w14:textId="13B5E1D5" w:rsidR="00AE4C25" w:rsidRDefault="00810723" w:rsidP="6D9C20B0">
      <w:pPr>
        <w:pStyle w:val="Heading2"/>
      </w:pPr>
      <w:r>
        <w:t>APPLICATIONS:</w:t>
      </w:r>
    </w:p>
    <w:p w14:paraId="3882478C" w14:textId="3C1F0612" w:rsidR="00810723" w:rsidRDefault="00810723" w:rsidP="00810723">
      <w:pPr>
        <w:pStyle w:val="BodyCopy"/>
      </w:pPr>
      <w:r>
        <w:rPr>
          <w:b/>
          <w:bCs/>
        </w:rPr>
        <w:t>Applications must include the following items presented in the order below and copied back-to-back when possible:</w:t>
      </w:r>
    </w:p>
    <w:p w14:paraId="554A21CA" w14:textId="429AF30E" w:rsidR="00810723" w:rsidRDefault="00810723" w:rsidP="00606192">
      <w:pPr>
        <w:pStyle w:val="BodyCopy"/>
        <w:numPr>
          <w:ilvl w:val="0"/>
          <w:numId w:val="3"/>
        </w:numPr>
      </w:pPr>
      <w:r>
        <w:lastRenderedPageBreak/>
        <w:t>Application form</w:t>
      </w:r>
    </w:p>
    <w:p w14:paraId="267D208E" w14:textId="0B758F84" w:rsidR="00810723" w:rsidRDefault="00810723" w:rsidP="00606192">
      <w:pPr>
        <w:pStyle w:val="BodyCopy"/>
        <w:numPr>
          <w:ilvl w:val="0"/>
          <w:numId w:val="3"/>
        </w:numPr>
      </w:pPr>
      <w:r>
        <w:t>Employer’s statement on company letterhead</w:t>
      </w:r>
    </w:p>
    <w:p w14:paraId="4200EFA9" w14:textId="73DE6F7C" w:rsidR="00810723" w:rsidRDefault="00810723" w:rsidP="00606192">
      <w:pPr>
        <w:pStyle w:val="BodyCopy"/>
        <w:numPr>
          <w:ilvl w:val="0"/>
          <w:numId w:val="3"/>
        </w:numPr>
      </w:pPr>
      <w:r>
        <w:t>Institution’s statement on institution’s letterhead</w:t>
      </w:r>
    </w:p>
    <w:p w14:paraId="27B5F777" w14:textId="65270C32" w:rsidR="00810723" w:rsidRDefault="00810723" w:rsidP="00606192">
      <w:pPr>
        <w:pStyle w:val="BodyCopy"/>
        <w:numPr>
          <w:ilvl w:val="0"/>
          <w:numId w:val="3"/>
        </w:numPr>
      </w:pPr>
      <w:r>
        <w:t>Student’s personal statement</w:t>
      </w:r>
    </w:p>
    <w:p w14:paraId="2F9CDBA2" w14:textId="5D2CC976" w:rsidR="00810723" w:rsidRDefault="00810723" w:rsidP="00606192">
      <w:pPr>
        <w:pStyle w:val="BodyCopy"/>
        <w:numPr>
          <w:ilvl w:val="0"/>
          <w:numId w:val="3"/>
        </w:numPr>
      </w:pPr>
      <w:r>
        <w:t>Student’s current academic transcript</w:t>
      </w:r>
    </w:p>
    <w:p w14:paraId="31455927" w14:textId="083E1DCD" w:rsidR="00810723" w:rsidRDefault="00810723" w:rsidP="00606192">
      <w:pPr>
        <w:pStyle w:val="BodyCopy"/>
        <w:numPr>
          <w:ilvl w:val="0"/>
          <w:numId w:val="3"/>
        </w:numPr>
      </w:pPr>
      <w:r>
        <w:t>Student’s current resume</w:t>
      </w:r>
    </w:p>
    <w:p w14:paraId="6309BFD1" w14:textId="3B9A5840" w:rsidR="00810723" w:rsidRDefault="00810723" w:rsidP="00606192">
      <w:pPr>
        <w:pStyle w:val="BodyCopy"/>
        <w:numPr>
          <w:ilvl w:val="0"/>
          <w:numId w:val="3"/>
        </w:numPr>
      </w:pPr>
      <w:r>
        <w:t>Student’s Portfolio (optional)</w:t>
      </w:r>
    </w:p>
    <w:p w14:paraId="2E5546D5" w14:textId="232E8650" w:rsidR="00810723" w:rsidRDefault="00810723" w:rsidP="00810723">
      <w:pPr>
        <w:pStyle w:val="BodyCopy"/>
        <w:rPr>
          <w:b/>
          <w:bCs/>
        </w:rPr>
      </w:pPr>
      <w:r>
        <w:rPr>
          <w:b/>
          <w:bCs/>
        </w:rPr>
        <w:t>Guidelines for the content and for material of the application items above are outlined in the Application Material Guidelines. We strongly advise all students, employers, and co-op educators to read and follow the guidelines presented. Only those application packages that meet the guidelines will be forwarded to the selection committee. Incomplete or improperly prepared applications will be disqualified by CEM.</w:t>
      </w:r>
    </w:p>
    <w:p w14:paraId="64267991" w14:textId="3312A7B6" w:rsidR="00810723" w:rsidRDefault="00810723">
      <w:pPr>
        <w:rPr>
          <w:rFonts w:ascii="Arial" w:eastAsia="Times New Roman" w:hAnsi="Arial" w:cs="Arial"/>
          <w:b/>
          <w:bCs/>
          <w:color w:val="4A4A4A"/>
          <w:sz w:val="21"/>
          <w:szCs w:val="22"/>
          <w:lang w:val="en-CA"/>
        </w:rPr>
      </w:pPr>
      <w:r>
        <w:rPr>
          <w:b/>
          <w:bCs/>
        </w:rPr>
        <w:br w:type="page"/>
      </w:r>
    </w:p>
    <w:p w14:paraId="6DB8CA81" w14:textId="31999E20" w:rsidR="00810723" w:rsidRDefault="00280798" w:rsidP="00280798">
      <w:pPr>
        <w:pStyle w:val="Heading1"/>
      </w:pPr>
      <w:r>
        <w:t>CEM Student of the Year Award (2023)</w:t>
      </w:r>
    </w:p>
    <w:p w14:paraId="49B383A6" w14:textId="57D8094B" w:rsidR="00280798" w:rsidRDefault="00280798" w:rsidP="00280798">
      <w:pPr>
        <w:pStyle w:val="Heading1"/>
      </w:pPr>
      <w:r>
        <w:t>Application From</w:t>
      </w:r>
    </w:p>
    <w:p w14:paraId="38F97610" w14:textId="77777777" w:rsidR="00280798" w:rsidRPr="000E12B2" w:rsidRDefault="00280798" w:rsidP="00280798">
      <w:pPr>
        <w:pStyle w:val="IntroParagraph"/>
        <w:jc w:val="both"/>
        <w:rPr>
          <w:sz w:val="18"/>
          <w:szCs w:val="18"/>
        </w:rPr>
      </w:pPr>
    </w:p>
    <w:p w14:paraId="00DCD612" w14:textId="17E70A4F" w:rsidR="00280798" w:rsidRPr="000E12B2" w:rsidRDefault="00280798" w:rsidP="00280798">
      <w:pPr>
        <w:pStyle w:val="IntroParagraph"/>
        <w:jc w:val="both"/>
        <w:rPr>
          <w:sz w:val="18"/>
          <w:szCs w:val="18"/>
        </w:rPr>
      </w:pPr>
      <w:r w:rsidRPr="000E12B2">
        <w:rPr>
          <w:sz w:val="18"/>
          <w:szCs w:val="18"/>
        </w:rPr>
        <w:t xml:space="preserve">Please complete all sections of this form including signatures. By signing this form all parties certify that the information of this document </w:t>
      </w:r>
      <w:r w:rsidR="000E12B2" w:rsidRPr="000E12B2">
        <w:rPr>
          <w:sz w:val="18"/>
          <w:szCs w:val="18"/>
        </w:rPr>
        <w:t xml:space="preserve">is true. Any false information provided in an application may result in disqualification of the award. </w:t>
      </w:r>
    </w:p>
    <w:p w14:paraId="633FD7A8" w14:textId="29D3CA74" w:rsidR="000E12B2" w:rsidRDefault="000E12B2" w:rsidP="00284E32">
      <w:pPr>
        <w:pStyle w:val="BodyCopy"/>
        <w:spacing w:after="0"/>
        <w:jc w:val="center"/>
      </w:pPr>
      <w:r>
        <w:rPr>
          <w:b/>
          <w:bCs/>
        </w:rPr>
        <w:t>STUDENT INFORMATION</w:t>
      </w:r>
    </w:p>
    <w:tbl>
      <w:tblPr>
        <w:tblStyle w:val="TableGrid"/>
        <w:tblW w:w="0" w:type="auto"/>
        <w:tblLook w:val="04A0" w:firstRow="1" w:lastRow="0" w:firstColumn="1" w:lastColumn="0" w:noHBand="0" w:noVBand="1"/>
      </w:tblPr>
      <w:tblGrid>
        <w:gridCol w:w="9350"/>
      </w:tblGrid>
      <w:tr w:rsidR="000E12B2" w14:paraId="4062B5D4" w14:textId="77777777" w:rsidTr="000E12B2">
        <w:tc>
          <w:tcPr>
            <w:tcW w:w="9350" w:type="dxa"/>
          </w:tcPr>
          <w:p w14:paraId="4505A649" w14:textId="77777777" w:rsidR="000E12B2" w:rsidRPr="00B70B70" w:rsidRDefault="000E12B2" w:rsidP="00284E32">
            <w:pPr>
              <w:pStyle w:val="BodyCopy"/>
              <w:spacing w:after="0"/>
              <w:rPr>
                <w:sz w:val="18"/>
                <w:szCs w:val="18"/>
              </w:rPr>
            </w:pPr>
            <w:r w:rsidRPr="00B70B70">
              <w:rPr>
                <w:sz w:val="18"/>
                <w:szCs w:val="18"/>
              </w:rPr>
              <w:t>NAME:</w:t>
            </w:r>
            <w:r w:rsidR="00CA6776" w:rsidRPr="00B70B70">
              <w:rPr>
                <w:sz w:val="18"/>
                <w:szCs w:val="18"/>
              </w:rPr>
              <w:t xml:space="preserve"> </w:t>
            </w:r>
          </w:p>
          <w:p w14:paraId="1881DF2D" w14:textId="77777777" w:rsidR="00CA6776" w:rsidRPr="00B70B70" w:rsidRDefault="00CA6776" w:rsidP="00284E32">
            <w:pPr>
              <w:pStyle w:val="BodyCopy"/>
              <w:spacing w:after="0"/>
              <w:rPr>
                <w:sz w:val="18"/>
                <w:szCs w:val="18"/>
              </w:rPr>
            </w:pPr>
            <w:r w:rsidRPr="00B70B70">
              <w:rPr>
                <w:sz w:val="18"/>
                <w:szCs w:val="18"/>
              </w:rPr>
              <w:t>MAILING ADDRESS:</w:t>
            </w:r>
          </w:p>
          <w:p w14:paraId="4A4BBBAC" w14:textId="77777777" w:rsidR="00CA6776" w:rsidRPr="00B70B70" w:rsidRDefault="00CA6776" w:rsidP="00284E32">
            <w:pPr>
              <w:pStyle w:val="BodyCopy"/>
              <w:spacing w:after="0"/>
              <w:rPr>
                <w:sz w:val="18"/>
                <w:szCs w:val="18"/>
              </w:rPr>
            </w:pPr>
            <w:r w:rsidRPr="00B70B70">
              <w:rPr>
                <w:sz w:val="18"/>
                <w:szCs w:val="18"/>
              </w:rPr>
              <w:t>HOME PHONE:                                                     MOBILE PHONE:</w:t>
            </w:r>
          </w:p>
          <w:p w14:paraId="5E0B332D" w14:textId="77777777" w:rsidR="00CA6776" w:rsidRPr="00B70B70" w:rsidRDefault="00CA6776" w:rsidP="000E12B2">
            <w:pPr>
              <w:pStyle w:val="BodyCopy"/>
              <w:rPr>
                <w:sz w:val="18"/>
                <w:szCs w:val="18"/>
              </w:rPr>
            </w:pPr>
            <w:r w:rsidRPr="00B70B70">
              <w:rPr>
                <w:sz w:val="18"/>
                <w:szCs w:val="18"/>
              </w:rPr>
              <w:t>E-MAIL:</w:t>
            </w:r>
          </w:p>
          <w:p w14:paraId="42B791C1" w14:textId="77777777" w:rsidR="00CA6776" w:rsidRPr="00B70B70" w:rsidRDefault="00CA6776" w:rsidP="000E12B2">
            <w:pPr>
              <w:pStyle w:val="BodyCopy"/>
              <w:rPr>
                <w:sz w:val="18"/>
                <w:szCs w:val="18"/>
              </w:rPr>
            </w:pPr>
            <w:r w:rsidRPr="00B70B70">
              <w:rPr>
                <w:sz w:val="18"/>
                <w:szCs w:val="18"/>
              </w:rPr>
              <w:t>I HEREBY APPLY FOR THE CEM CO-OP STUDENT OF THE YEAR AWARD</w:t>
            </w:r>
          </w:p>
          <w:p w14:paraId="700A0F63" w14:textId="77777777" w:rsidR="00273029" w:rsidRDefault="00273029" w:rsidP="00284E32">
            <w:pPr>
              <w:pStyle w:val="BodyCopy"/>
              <w:spacing w:after="0"/>
              <w:rPr>
                <w:vertAlign w:val="superscript"/>
              </w:rPr>
            </w:pPr>
          </w:p>
          <w:p w14:paraId="5D9BE310" w14:textId="181B72A6" w:rsidR="00CA6776" w:rsidRPr="009E3250" w:rsidRDefault="009E3250" w:rsidP="00273029">
            <w:pPr>
              <w:pStyle w:val="BodyCopy"/>
              <w:spacing w:before="0" w:after="0"/>
              <w:rPr>
                <w:vertAlign w:val="superscript"/>
              </w:rPr>
            </w:pPr>
            <w:r>
              <w:rPr>
                <w:vertAlign w:val="superscript"/>
              </w:rPr>
              <w:t>SIGNATURE                                                                                                 DATE:</w:t>
            </w:r>
          </w:p>
        </w:tc>
      </w:tr>
    </w:tbl>
    <w:p w14:paraId="5E52A7AD" w14:textId="13DADFCA" w:rsidR="000E12B2" w:rsidRPr="00273029" w:rsidRDefault="000E12B2" w:rsidP="00273029">
      <w:pPr>
        <w:pStyle w:val="BodyCopy"/>
        <w:spacing w:after="0"/>
        <w:rPr>
          <w:sz w:val="4"/>
          <w:szCs w:val="4"/>
        </w:rPr>
      </w:pPr>
    </w:p>
    <w:p w14:paraId="154450A2" w14:textId="43087022" w:rsidR="009E3250" w:rsidRDefault="009E3250" w:rsidP="00284E32">
      <w:pPr>
        <w:pStyle w:val="BodyCopy"/>
        <w:spacing w:after="0"/>
        <w:jc w:val="center"/>
        <w:rPr>
          <w:b/>
          <w:bCs/>
        </w:rPr>
      </w:pPr>
      <w:r>
        <w:rPr>
          <w:b/>
          <w:bCs/>
        </w:rPr>
        <w:t>EMPLOYER INFORMATION</w:t>
      </w:r>
    </w:p>
    <w:tbl>
      <w:tblPr>
        <w:tblStyle w:val="TableGrid"/>
        <w:tblW w:w="0" w:type="auto"/>
        <w:tblLook w:val="04A0" w:firstRow="1" w:lastRow="0" w:firstColumn="1" w:lastColumn="0" w:noHBand="0" w:noVBand="1"/>
      </w:tblPr>
      <w:tblGrid>
        <w:gridCol w:w="9350"/>
      </w:tblGrid>
      <w:tr w:rsidR="0013130E" w14:paraId="26E48D75" w14:textId="77777777" w:rsidTr="0013130E">
        <w:tc>
          <w:tcPr>
            <w:tcW w:w="9350" w:type="dxa"/>
          </w:tcPr>
          <w:p w14:paraId="34E77CDF" w14:textId="77777777" w:rsidR="0013130E" w:rsidRPr="00273029" w:rsidRDefault="0013130E" w:rsidP="00284E32">
            <w:pPr>
              <w:pStyle w:val="BodyCopy"/>
              <w:spacing w:after="0"/>
              <w:rPr>
                <w:sz w:val="18"/>
                <w:szCs w:val="18"/>
              </w:rPr>
            </w:pPr>
            <w:r w:rsidRPr="00273029">
              <w:rPr>
                <w:sz w:val="18"/>
                <w:szCs w:val="18"/>
              </w:rPr>
              <w:t>COMPANY NAME:</w:t>
            </w:r>
          </w:p>
          <w:p w14:paraId="2E4DC8BB" w14:textId="77777777" w:rsidR="0013130E" w:rsidRPr="00273029" w:rsidRDefault="0013130E" w:rsidP="00284E32">
            <w:pPr>
              <w:pStyle w:val="BodyCopy"/>
              <w:spacing w:after="0"/>
              <w:rPr>
                <w:sz w:val="18"/>
                <w:szCs w:val="18"/>
              </w:rPr>
            </w:pPr>
            <w:r w:rsidRPr="00273029">
              <w:rPr>
                <w:sz w:val="18"/>
                <w:szCs w:val="18"/>
              </w:rPr>
              <w:t>SUPERVISOR / MANAGER NAME:</w:t>
            </w:r>
          </w:p>
          <w:p w14:paraId="7B058BB2" w14:textId="77777777" w:rsidR="0013130E" w:rsidRPr="00273029" w:rsidRDefault="0013130E" w:rsidP="00284E32">
            <w:pPr>
              <w:pStyle w:val="BodyCopy"/>
              <w:spacing w:after="0"/>
              <w:rPr>
                <w:sz w:val="18"/>
                <w:szCs w:val="18"/>
              </w:rPr>
            </w:pPr>
            <w:r w:rsidRPr="00273029">
              <w:rPr>
                <w:sz w:val="18"/>
                <w:szCs w:val="18"/>
              </w:rPr>
              <w:t>TITLE:</w:t>
            </w:r>
          </w:p>
          <w:p w14:paraId="18AEAABD" w14:textId="77777777" w:rsidR="0013130E" w:rsidRPr="00273029" w:rsidRDefault="0013130E" w:rsidP="00284E32">
            <w:pPr>
              <w:pStyle w:val="BodyCopy"/>
              <w:spacing w:after="0"/>
              <w:rPr>
                <w:sz w:val="18"/>
                <w:szCs w:val="18"/>
              </w:rPr>
            </w:pPr>
            <w:r w:rsidRPr="00273029">
              <w:rPr>
                <w:sz w:val="18"/>
                <w:szCs w:val="18"/>
              </w:rPr>
              <w:t>MAILING ADDRESS:</w:t>
            </w:r>
          </w:p>
          <w:p w14:paraId="4C3579E2" w14:textId="44817EF8" w:rsidR="00C24F1F" w:rsidRPr="00273029" w:rsidRDefault="00C24F1F" w:rsidP="00273029">
            <w:pPr>
              <w:pStyle w:val="BodyCopy"/>
              <w:spacing w:after="0"/>
              <w:rPr>
                <w:sz w:val="18"/>
                <w:szCs w:val="18"/>
              </w:rPr>
            </w:pPr>
            <w:r w:rsidRPr="00273029">
              <w:rPr>
                <w:sz w:val="18"/>
                <w:szCs w:val="18"/>
              </w:rPr>
              <w:t>WORK PHONE:</w:t>
            </w:r>
            <w:r w:rsidR="00273029">
              <w:rPr>
                <w:sz w:val="18"/>
                <w:szCs w:val="18"/>
              </w:rPr>
              <w:t xml:space="preserve">                                                               </w:t>
            </w:r>
            <w:r w:rsidRPr="00273029">
              <w:rPr>
                <w:sz w:val="18"/>
                <w:szCs w:val="18"/>
              </w:rPr>
              <w:t>E-MAIL:</w:t>
            </w:r>
          </w:p>
          <w:p w14:paraId="3FB85B9C" w14:textId="77777777" w:rsidR="00C24F1F" w:rsidRPr="00273029" w:rsidRDefault="00C24F1F" w:rsidP="0013130E">
            <w:pPr>
              <w:pStyle w:val="BodyCopy"/>
              <w:rPr>
                <w:sz w:val="18"/>
                <w:szCs w:val="18"/>
              </w:rPr>
            </w:pPr>
            <w:r w:rsidRPr="00273029">
              <w:rPr>
                <w:sz w:val="18"/>
                <w:szCs w:val="18"/>
              </w:rPr>
              <w:t>I SUPPORT THE APPLICATION OF THE ABOVE STUDENT FOR THE CEM CO-OP STUDENT OF THE YEAR AWARD.</w:t>
            </w:r>
          </w:p>
          <w:p w14:paraId="5E5E4913" w14:textId="77777777" w:rsidR="00C24F1F" w:rsidRDefault="00C24F1F" w:rsidP="00273029">
            <w:pPr>
              <w:pStyle w:val="BodyCopy"/>
              <w:spacing w:after="0"/>
            </w:pPr>
          </w:p>
          <w:p w14:paraId="73E803BE" w14:textId="6A8828ED" w:rsidR="00C24F1F" w:rsidRPr="00C24F1F" w:rsidRDefault="00C24F1F" w:rsidP="00284E32">
            <w:pPr>
              <w:pStyle w:val="BodyCopy"/>
              <w:spacing w:after="0"/>
              <w:rPr>
                <w:vertAlign w:val="superscript"/>
              </w:rPr>
            </w:pPr>
            <w:r>
              <w:rPr>
                <w:vertAlign w:val="superscript"/>
              </w:rPr>
              <w:t>SIGNATURE                                                                                              DATE</w:t>
            </w:r>
          </w:p>
        </w:tc>
      </w:tr>
    </w:tbl>
    <w:p w14:paraId="66936C2B" w14:textId="77777777" w:rsidR="0013130E" w:rsidRPr="00273029" w:rsidRDefault="0013130E" w:rsidP="00273029">
      <w:pPr>
        <w:pStyle w:val="BodyCopy"/>
        <w:spacing w:after="0"/>
        <w:rPr>
          <w:b/>
          <w:bCs/>
          <w:sz w:val="4"/>
          <w:szCs w:val="4"/>
        </w:rPr>
      </w:pPr>
    </w:p>
    <w:p w14:paraId="2641D53B" w14:textId="4A5357D3" w:rsidR="00284E32" w:rsidRDefault="00284E32" w:rsidP="00273029">
      <w:pPr>
        <w:pStyle w:val="BodyCopy"/>
        <w:spacing w:after="0"/>
        <w:jc w:val="center"/>
      </w:pPr>
      <w:r>
        <w:rPr>
          <w:b/>
          <w:bCs/>
        </w:rPr>
        <w:t>RED RIVER COLLGE POLYTECHNIC INFORMATION</w:t>
      </w:r>
    </w:p>
    <w:tbl>
      <w:tblPr>
        <w:tblStyle w:val="TableGrid"/>
        <w:tblW w:w="0" w:type="auto"/>
        <w:tblLook w:val="04A0" w:firstRow="1" w:lastRow="0" w:firstColumn="1" w:lastColumn="0" w:noHBand="0" w:noVBand="1"/>
      </w:tblPr>
      <w:tblGrid>
        <w:gridCol w:w="9350"/>
      </w:tblGrid>
      <w:tr w:rsidR="00284E32" w14:paraId="7920535B" w14:textId="77777777" w:rsidTr="00284E32">
        <w:tc>
          <w:tcPr>
            <w:tcW w:w="9350" w:type="dxa"/>
          </w:tcPr>
          <w:p w14:paraId="48134C1B" w14:textId="77777777" w:rsidR="00B70B70" w:rsidRPr="00273029" w:rsidRDefault="00B70B70" w:rsidP="00B70B70">
            <w:pPr>
              <w:pStyle w:val="BodyCopy"/>
              <w:spacing w:after="0"/>
              <w:rPr>
                <w:sz w:val="18"/>
                <w:szCs w:val="18"/>
              </w:rPr>
            </w:pPr>
            <w:r w:rsidRPr="00273029">
              <w:rPr>
                <w:sz w:val="18"/>
                <w:szCs w:val="18"/>
              </w:rPr>
              <w:t>WIL COORDINATOR NAME:</w:t>
            </w:r>
          </w:p>
          <w:p w14:paraId="022C930D" w14:textId="77777777" w:rsidR="00B70B70" w:rsidRPr="00273029" w:rsidRDefault="00B70B70" w:rsidP="00B70B70">
            <w:pPr>
              <w:pStyle w:val="BodyCopy"/>
              <w:spacing w:after="0"/>
              <w:rPr>
                <w:sz w:val="18"/>
                <w:szCs w:val="18"/>
              </w:rPr>
            </w:pPr>
            <w:r w:rsidRPr="00273029">
              <w:rPr>
                <w:sz w:val="18"/>
                <w:szCs w:val="18"/>
              </w:rPr>
              <w:t>OFFICE LOCATION:</w:t>
            </w:r>
          </w:p>
          <w:p w14:paraId="0360E98C" w14:textId="640E1BC3" w:rsidR="00B70B70" w:rsidRPr="00273029" w:rsidRDefault="00B70B70" w:rsidP="00B70B70">
            <w:pPr>
              <w:pStyle w:val="BodyCopy"/>
              <w:spacing w:after="0"/>
              <w:rPr>
                <w:sz w:val="18"/>
                <w:szCs w:val="18"/>
              </w:rPr>
            </w:pPr>
            <w:r w:rsidRPr="00273029">
              <w:rPr>
                <w:sz w:val="18"/>
                <w:szCs w:val="18"/>
              </w:rPr>
              <w:t>WORK PHONE:</w:t>
            </w:r>
            <w:r w:rsidR="00273029">
              <w:rPr>
                <w:sz w:val="18"/>
                <w:szCs w:val="18"/>
              </w:rPr>
              <w:t xml:space="preserve">                                                           </w:t>
            </w:r>
            <w:r w:rsidRPr="00273029">
              <w:rPr>
                <w:sz w:val="18"/>
                <w:szCs w:val="18"/>
              </w:rPr>
              <w:t>EMAIL:</w:t>
            </w:r>
          </w:p>
          <w:p w14:paraId="2B789363" w14:textId="77777777" w:rsidR="00B70B70" w:rsidRPr="00273029" w:rsidRDefault="00B70B70" w:rsidP="00B70B70">
            <w:pPr>
              <w:pStyle w:val="BodyCopy"/>
              <w:spacing w:after="0"/>
              <w:rPr>
                <w:sz w:val="18"/>
                <w:szCs w:val="18"/>
              </w:rPr>
            </w:pPr>
            <w:r w:rsidRPr="00273029">
              <w:rPr>
                <w:sz w:val="18"/>
                <w:szCs w:val="18"/>
              </w:rPr>
              <w:t>APPLICANT’S PROGRAM OF STUDY:</w:t>
            </w:r>
          </w:p>
          <w:p w14:paraId="2884D0B7" w14:textId="77777777" w:rsidR="00B70B70" w:rsidRPr="00273029" w:rsidRDefault="00B70B70" w:rsidP="00B70B70">
            <w:pPr>
              <w:pStyle w:val="BodyCopy"/>
              <w:spacing w:after="0"/>
              <w:rPr>
                <w:sz w:val="18"/>
                <w:szCs w:val="18"/>
              </w:rPr>
            </w:pPr>
            <w:r w:rsidRPr="00273029">
              <w:rPr>
                <w:sz w:val="18"/>
                <w:szCs w:val="18"/>
              </w:rPr>
              <w:t>APPLICANT’S NUMBER OF STUDY TERM COMPLETED:</w:t>
            </w:r>
          </w:p>
          <w:p w14:paraId="416CF2D9" w14:textId="77777777" w:rsidR="00B70B70" w:rsidRPr="00273029" w:rsidRDefault="00B70B70" w:rsidP="00B70B70">
            <w:pPr>
              <w:pStyle w:val="BodyCopy"/>
              <w:spacing w:after="0"/>
              <w:rPr>
                <w:sz w:val="18"/>
                <w:szCs w:val="18"/>
              </w:rPr>
            </w:pPr>
            <w:r w:rsidRPr="00273029">
              <w:rPr>
                <w:sz w:val="18"/>
                <w:szCs w:val="18"/>
              </w:rPr>
              <w:t>APPLICANT’S NUMBER OF WORK TERMS COMPLETED:</w:t>
            </w:r>
          </w:p>
          <w:p w14:paraId="130C82DB" w14:textId="77777777" w:rsidR="00B70B70" w:rsidRPr="00273029" w:rsidRDefault="00B70B70" w:rsidP="00B70B70">
            <w:pPr>
              <w:pStyle w:val="BodyCopy"/>
              <w:spacing w:after="0"/>
              <w:rPr>
                <w:sz w:val="18"/>
                <w:szCs w:val="18"/>
              </w:rPr>
            </w:pPr>
            <w:r w:rsidRPr="00273029">
              <w:rPr>
                <w:sz w:val="18"/>
                <w:szCs w:val="18"/>
              </w:rPr>
              <w:t>APPLICANT’S CUMULATIVE GPA:</w:t>
            </w:r>
          </w:p>
          <w:p w14:paraId="24516650" w14:textId="77777777" w:rsidR="00B70B70" w:rsidRPr="00273029" w:rsidRDefault="00B70B70" w:rsidP="00B70B70">
            <w:pPr>
              <w:pStyle w:val="BodyCopy"/>
              <w:spacing w:after="0"/>
              <w:rPr>
                <w:sz w:val="18"/>
                <w:szCs w:val="18"/>
              </w:rPr>
            </w:pPr>
            <w:r w:rsidRPr="00273029">
              <w:rPr>
                <w:sz w:val="18"/>
                <w:szCs w:val="18"/>
              </w:rPr>
              <w:t>I SUPPORT THE APPLICATION OF THE ABOVE STUDENT FOR THE CEM CO-OP STUDENT OF THE YEAR AWARD.</w:t>
            </w:r>
          </w:p>
          <w:p w14:paraId="5810D085" w14:textId="77777777" w:rsidR="00B70B70" w:rsidRDefault="00B70B70" w:rsidP="00273029">
            <w:pPr>
              <w:pStyle w:val="BodyCopy"/>
              <w:spacing w:before="0" w:after="0"/>
            </w:pPr>
          </w:p>
          <w:p w14:paraId="16A1D7D7" w14:textId="77777777" w:rsidR="00B70B70" w:rsidRDefault="00B70B70" w:rsidP="00273029">
            <w:pPr>
              <w:pStyle w:val="BodyCopy"/>
              <w:spacing w:before="0" w:after="0"/>
            </w:pPr>
          </w:p>
          <w:p w14:paraId="0A68FF8C" w14:textId="400034A3" w:rsidR="00B70B70" w:rsidRPr="00B70B70" w:rsidRDefault="00B70B70" w:rsidP="00B70B70">
            <w:pPr>
              <w:pStyle w:val="BodyCopy"/>
              <w:spacing w:after="0"/>
              <w:rPr>
                <w:vertAlign w:val="superscript"/>
              </w:rPr>
            </w:pPr>
            <w:r>
              <w:rPr>
                <w:vertAlign w:val="superscript"/>
              </w:rPr>
              <w:t>SIGNATURE                                                                                               DATE</w:t>
            </w:r>
          </w:p>
        </w:tc>
      </w:tr>
    </w:tbl>
    <w:p w14:paraId="1ACDB0AA" w14:textId="246079F5" w:rsidR="00273029" w:rsidRDefault="00273029" w:rsidP="00284E32">
      <w:pPr>
        <w:pStyle w:val="BodyCopy"/>
      </w:pPr>
    </w:p>
    <w:p w14:paraId="4C4C40D8" w14:textId="285A4331" w:rsidR="00284E32" w:rsidRDefault="00273029" w:rsidP="00273029">
      <w:pPr>
        <w:pStyle w:val="Heading2"/>
      </w:pPr>
      <w:r>
        <w:t>GUIDELINES</w:t>
      </w:r>
    </w:p>
    <w:p w14:paraId="3BAD2013" w14:textId="6738D6B1" w:rsidR="00273029" w:rsidRDefault="008F4302" w:rsidP="00273029">
      <w:pPr>
        <w:pStyle w:val="BodyCopy"/>
      </w:pPr>
      <w:r w:rsidRPr="008F4302">
        <w:t xml:space="preserve">The guidelines presented below are provided to assist in the preparation of the application package. Applicants are advised to adhere to the guidelines stipulated. Packages that do not meet the guidelines may be removed from consideration for the award by CEM (Cooperative Education Manitoba). All parties are reminded that the committee is seeking well-rounded candidates who show evidence of achievement in all facets of the student's background: academics, the workplace, and extracurricular/community activities.  </w:t>
      </w:r>
    </w:p>
    <w:p w14:paraId="72AFF1B2" w14:textId="0C483EB5" w:rsidR="008F4302" w:rsidRDefault="008F4302" w:rsidP="008F4302">
      <w:pPr>
        <w:pStyle w:val="Subhead1"/>
        <w:rPr>
          <w:b w:val="0"/>
          <w:bCs/>
        </w:rPr>
      </w:pPr>
      <w:r>
        <w:t>INSTITUTION REPRESENTATIVE (WIL Coordinator or Faculty)</w:t>
      </w:r>
    </w:p>
    <w:p w14:paraId="723B547C" w14:textId="77777777" w:rsidR="00C673FC" w:rsidRDefault="0081670C" w:rsidP="008F4302">
      <w:pPr>
        <w:pStyle w:val="BodyCopy"/>
      </w:pPr>
      <w:r w:rsidRPr="0081670C">
        <w:t>You are required to submit one (1) typewritten statement supporting the student applicant. Please submit the statement on institution letterhead (2 pages max, 1 inch margins, 10 pt. font min.). In your statement, please comment on:</w:t>
      </w:r>
    </w:p>
    <w:p w14:paraId="0045D987" w14:textId="77777777" w:rsidR="00C673FC" w:rsidRDefault="0081670C" w:rsidP="00606192">
      <w:pPr>
        <w:pStyle w:val="BodyCopy"/>
        <w:numPr>
          <w:ilvl w:val="0"/>
          <w:numId w:val="4"/>
        </w:numPr>
      </w:pPr>
      <w:r w:rsidRPr="0081670C">
        <w:t>the student's achievement in their co-op placement;</w:t>
      </w:r>
    </w:p>
    <w:p w14:paraId="0AC4024A" w14:textId="77777777" w:rsidR="005853AD" w:rsidRDefault="0081670C" w:rsidP="00606192">
      <w:pPr>
        <w:pStyle w:val="BodyCopy"/>
        <w:numPr>
          <w:ilvl w:val="0"/>
          <w:numId w:val="4"/>
        </w:numPr>
      </w:pPr>
      <w:r w:rsidRPr="0081670C">
        <w:t>any additional achievements, awards, volunteer and extracurricular activities that you feel are worthy of mention;</w:t>
      </w:r>
    </w:p>
    <w:p w14:paraId="15DD6C1D" w14:textId="0A4EC40E" w:rsidR="005853AD" w:rsidRDefault="0081670C" w:rsidP="00606192">
      <w:pPr>
        <w:pStyle w:val="BodyCopy"/>
        <w:numPr>
          <w:ilvl w:val="0"/>
          <w:numId w:val="4"/>
        </w:numPr>
      </w:pPr>
      <w:r w:rsidRPr="0081670C">
        <w:t xml:space="preserve">the student's activities in support of co-operative education; and </w:t>
      </w:r>
    </w:p>
    <w:p w14:paraId="21E6D16C" w14:textId="77777777" w:rsidR="005853AD" w:rsidRDefault="005853AD" w:rsidP="00606192">
      <w:pPr>
        <w:pStyle w:val="BodyCopy"/>
        <w:numPr>
          <w:ilvl w:val="0"/>
          <w:numId w:val="4"/>
        </w:numPr>
      </w:pPr>
      <w:proofErr w:type="gramStart"/>
      <w:r>
        <w:t>a</w:t>
      </w:r>
      <w:r w:rsidR="0081670C" w:rsidRPr="0081670C">
        <w:t>ny</w:t>
      </w:r>
      <w:proofErr w:type="gramEnd"/>
      <w:r w:rsidR="0081670C" w:rsidRPr="0081670C">
        <w:t xml:space="preserve"> insights on the student's personal qualities you feel warrant consideration.   </w:t>
      </w:r>
    </w:p>
    <w:p w14:paraId="7B5F56FC" w14:textId="77777777" w:rsidR="00921D94" w:rsidRDefault="0081670C" w:rsidP="005853AD">
      <w:pPr>
        <w:pStyle w:val="BodyCopy"/>
      </w:pPr>
      <w:r w:rsidRPr="0081670C">
        <w:t>Where possible please be specific with your examples. Please include your signature at the bottom of the letter.</w:t>
      </w:r>
    </w:p>
    <w:p w14:paraId="6864C67B" w14:textId="4172FA56" w:rsidR="00700639" w:rsidRDefault="0081670C" w:rsidP="005853AD">
      <w:pPr>
        <w:pStyle w:val="BodyCopy"/>
      </w:pPr>
      <w:r w:rsidRPr="0081670C">
        <w:t>You are also required to verify the student's academic background and provide the student's cumulative grade point average. If the grade information requested on the application form is incomplete, the applicant will receive zero (0) points for the academic achievement score (maximum 5 points) in his/her evaluation.  Only one institution member letter per nomination and it must be on official letterhead and signed.</w:t>
      </w:r>
    </w:p>
    <w:p w14:paraId="156AE8D5" w14:textId="6A37985B" w:rsidR="008F4302" w:rsidRDefault="00700639" w:rsidP="00700639">
      <w:pPr>
        <w:pStyle w:val="Subhead2"/>
        <w:rPr>
          <w:b/>
          <w:bCs/>
          <w:u w:val="single"/>
        </w:rPr>
      </w:pPr>
      <w:r w:rsidRPr="6D9C20B0">
        <w:rPr>
          <w:b/>
          <w:bCs/>
          <w:u w:val="single"/>
        </w:rPr>
        <w:t>EXAMPLE – INSTITUTION’s statement (on RRC POLYTECH Letterhead)</w:t>
      </w:r>
    </w:p>
    <w:p w14:paraId="465A04BD" w14:textId="12DC3AA2" w:rsidR="005931EC" w:rsidRDefault="00F87746" w:rsidP="00700639">
      <w:pPr>
        <w:pStyle w:val="Subhead2"/>
        <w:rPr>
          <w:b/>
          <w:bCs/>
          <w:u w:val="single"/>
        </w:rPr>
      </w:pPr>
      <w:r>
        <w:rPr>
          <w:noProof/>
          <w:lang w:val="en-US" w:eastAsia="en-US"/>
        </w:rPr>
        <w:drawing>
          <wp:inline distT="0" distB="0" distL="0" distR="0" wp14:anchorId="5050D4A0" wp14:editId="26D9CA96">
            <wp:extent cx="5943600" cy="7447915"/>
            <wp:effectExtent l="19050" t="19050" r="1905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447915"/>
                    </a:xfrm>
                    <a:prstGeom prst="rect">
                      <a:avLst/>
                    </a:prstGeom>
                    <a:ln>
                      <a:solidFill>
                        <a:schemeClr val="tx2"/>
                      </a:solidFill>
                    </a:ln>
                  </pic:spPr>
                </pic:pic>
              </a:graphicData>
            </a:graphic>
          </wp:inline>
        </w:drawing>
      </w:r>
    </w:p>
    <w:p w14:paraId="39E96B98" w14:textId="1A1DB8F3" w:rsidR="005931EC" w:rsidRDefault="005931EC" w:rsidP="005931EC">
      <w:pPr>
        <w:pStyle w:val="Subhead1"/>
      </w:pPr>
      <w:r>
        <w:t>EMPLOYER REPRESENTATIVE</w:t>
      </w:r>
    </w:p>
    <w:p w14:paraId="4CA469EC" w14:textId="77777777" w:rsidR="005931EC" w:rsidRDefault="005931EC" w:rsidP="005931EC">
      <w:pPr>
        <w:pStyle w:val="BodyCopy"/>
      </w:pPr>
      <w:r>
        <w:t>You are required to submit one (1) typewritten statement on company letterhead (2 pages max., 1 inch margins, 10 pt. font min.) commenting on the student’s performance in the workplace. Please cover the following points in your statement:</w:t>
      </w:r>
    </w:p>
    <w:p w14:paraId="45546516" w14:textId="77777777" w:rsidR="005931EC" w:rsidRDefault="005931EC" w:rsidP="005931EC">
      <w:pPr>
        <w:pStyle w:val="BodyCopy"/>
        <w:numPr>
          <w:ilvl w:val="0"/>
          <w:numId w:val="4"/>
        </w:numPr>
      </w:pPr>
      <w:r>
        <w:t>The student’s duties/responsibilities;</w:t>
      </w:r>
    </w:p>
    <w:p w14:paraId="66C28680" w14:textId="77777777" w:rsidR="005931EC" w:rsidRDefault="005931EC" w:rsidP="005931EC">
      <w:pPr>
        <w:pStyle w:val="BodyCopy"/>
        <w:numPr>
          <w:ilvl w:val="0"/>
          <w:numId w:val="4"/>
        </w:numPr>
      </w:pPr>
      <w:r>
        <w:t>The student’s performance in comparison to your expectations or in comparison to other co-op students;</w:t>
      </w:r>
    </w:p>
    <w:p w14:paraId="1178FA8C" w14:textId="77777777" w:rsidR="005931EC" w:rsidRDefault="005931EC" w:rsidP="005931EC">
      <w:pPr>
        <w:pStyle w:val="BodyCopy"/>
        <w:numPr>
          <w:ilvl w:val="0"/>
          <w:numId w:val="4"/>
        </w:numPr>
      </w:pPr>
      <w:r>
        <w:t>Any outstanding work achievements (cost savings, process/quality improvements, design/development improvements, improved customer service, significant research or other initiatives, etc.);</w:t>
      </w:r>
    </w:p>
    <w:p w14:paraId="745F07ED" w14:textId="77777777" w:rsidR="005931EC" w:rsidRDefault="005931EC" w:rsidP="005931EC">
      <w:pPr>
        <w:pStyle w:val="BodyCopy"/>
        <w:numPr>
          <w:ilvl w:val="0"/>
          <w:numId w:val="4"/>
        </w:numPr>
      </w:pPr>
      <w:r>
        <w:t>How this student, or co-op students in general have benefited your department/company.</w:t>
      </w:r>
    </w:p>
    <w:p w14:paraId="5DAB6132" w14:textId="77777777" w:rsidR="008134CB" w:rsidRDefault="005931EC" w:rsidP="005931EC">
      <w:pPr>
        <w:pStyle w:val="BodyCopy"/>
      </w:pPr>
      <w:r>
        <w:t>Where possible please be specific in your examples and offer any insights you may have on the student’s work habits and character. Please include your signature at the bottom of the statement.</w:t>
      </w:r>
    </w:p>
    <w:p w14:paraId="2E7ED203" w14:textId="77777777" w:rsidR="00AE7BFA" w:rsidRDefault="00AE7BFA">
      <w:pPr>
        <w:rPr>
          <w:rFonts w:ascii="Arial" w:eastAsia="Times New Roman" w:hAnsi="Arial" w:cs="Arial"/>
          <w:b/>
          <w:bCs/>
          <w:caps/>
          <w:color w:val="000000"/>
          <w:spacing w:val="30"/>
          <w:position w:val="-30"/>
          <w:sz w:val="18"/>
          <w:szCs w:val="32"/>
          <w:u w:val="single"/>
          <w:lang w:val="en-CA"/>
        </w:rPr>
      </w:pPr>
      <w:r>
        <w:rPr>
          <w:b/>
          <w:bCs/>
          <w:u w:val="single"/>
        </w:rPr>
        <w:br w:type="page"/>
      </w:r>
    </w:p>
    <w:p w14:paraId="12690C4B" w14:textId="0D65A047" w:rsidR="00CE395A" w:rsidRDefault="000A3470" w:rsidP="00AE7BFA">
      <w:pPr>
        <w:pStyle w:val="Subhead2"/>
        <w:rPr>
          <w:b/>
          <w:bCs/>
          <w:u w:val="single"/>
        </w:rPr>
      </w:pPr>
      <w:r>
        <w:rPr>
          <w:b/>
          <w:bCs/>
          <w:u w:val="single"/>
        </w:rPr>
        <w:t>examp</w:t>
      </w:r>
      <w:r w:rsidR="00CE395A">
        <w:rPr>
          <w:b/>
          <w:bCs/>
          <w:u w:val="single"/>
        </w:rPr>
        <w:t>l</w:t>
      </w:r>
      <w:r w:rsidR="00AE7BFA">
        <w:rPr>
          <w:b/>
          <w:bCs/>
          <w:u w:val="single"/>
        </w:rPr>
        <w:t>E</w:t>
      </w:r>
      <w:r w:rsidR="00CE395A">
        <w:rPr>
          <w:b/>
          <w:bCs/>
          <w:u w:val="single"/>
        </w:rPr>
        <w:t xml:space="preserve"> EMPLOYER LETTER</w:t>
      </w:r>
    </w:p>
    <w:p w14:paraId="25C20D87" w14:textId="510D9DBC" w:rsidR="005931EC" w:rsidRDefault="00AE7BFA" w:rsidP="00AE7BFA">
      <w:pPr>
        <w:pStyle w:val="Subhead2"/>
      </w:pPr>
      <w:r>
        <w:rPr>
          <w:noProof/>
          <w:lang w:val="en-US" w:eastAsia="en-US"/>
        </w:rPr>
        <w:drawing>
          <wp:inline distT="0" distB="0" distL="0" distR="0" wp14:anchorId="7DB1F8E3" wp14:editId="75AC6866">
            <wp:extent cx="5616690" cy="7458075"/>
            <wp:effectExtent l="19050" t="19050" r="222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36277" cy="7484084"/>
                    </a:xfrm>
                    <a:prstGeom prst="rect">
                      <a:avLst/>
                    </a:prstGeom>
                    <a:ln>
                      <a:solidFill>
                        <a:schemeClr val="tx2"/>
                      </a:solidFill>
                    </a:ln>
                  </pic:spPr>
                </pic:pic>
              </a:graphicData>
            </a:graphic>
          </wp:inline>
        </w:drawing>
      </w:r>
      <w:r w:rsidR="005931EC">
        <w:br w:type="page"/>
      </w:r>
    </w:p>
    <w:p w14:paraId="6B0AA802" w14:textId="6C6125E0" w:rsidR="00700639" w:rsidRDefault="00CE395A" w:rsidP="00CE395A">
      <w:pPr>
        <w:pStyle w:val="Subhead1"/>
      </w:pPr>
      <w:r>
        <w:t>STUDENT APPLICANT</w:t>
      </w:r>
    </w:p>
    <w:p w14:paraId="4BF1F5AD" w14:textId="3039F6C3" w:rsidR="00CE395A" w:rsidRDefault="00CE395A" w:rsidP="00CE395A">
      <w:pPr>
        <w:pStyle w:val="BodyCopy"/>
      </w:pPr>
      <w:r>
        <w:t>You are required to prepare and submit the following items:</w:t>
      </w:r>
    </w:p>
    <w:p w14:paraId="66D77BF0" w14:textId="0F819BAD" w:rsidR="00CE395A" w:rsidRDefault="00CE395A" w:rsidP="00CE395A">
      <w:pPr>
        <w:pStyle w:val="BodyCopy"/>
        <w:numPr>
          <w:ilvl w:val="0"/>
          <w:numId w:val="5"/>
        </w:numPr>
      </w:pPr>
      <w:r>
        <w:t xml:space="preserve">One (1) typewritten personal statement (2 pages max., 1 inch margins, 10 pt. font min.) describing how co-operative educations has enhanced your career development, personal development, and academic experience. Where possible please be specific in your examples. Your comments need not be limited to experience from the specific work term for which you are applying. Please include your signature at the bottom of the statement. </w:t>
      </w:r>
    </w:p>
    <w:p w14:paraId="35079558" w14:textId="30AA194F" w:rsidR="00CE395A" w:rsidRDefault="00CE395A" w:rsidP="00CE395A">
      <w:pPr>
        <w:pStyle w:val="BodyCopy"/>
        <w:numPr>
          <w:ilvl w:val="0"/>
          <w:numId w:val="5"/>
        </w:numPr>
      </w:pPr>
      <w:r>
        <w:t>A copy of your current resume. Co-op work term(s)/experience(s) should be clearly identified, and notes with work term dates. Extracurricular and community activities, scholarships and awards, etc. should also be noted. Do not include copies of award certificates or reference letters.</w:t>
      </w:r>
    </w:p>
    <w:p w14:paraId="0BD20C9D" w14:textId="390528E6" w:rsidR="00637FFE" w:rsidRDefault="00CE395A" w:rsidP="00CE395A">
      <w:pPr>
        <w:pStyle w:val="BodyCopy"/>
        <w:numPr>
          <w:ilvl w:val="0"/>
          <w:numId w:val="5"/>
        </w:numPr>
      </w:pPr>
      <w:r>
        <w:t xml:space="preserve">A portfolio (max 2 pages) is recommended. You may include any times you feel will give the selection committee a better idea of who you are as a person. You may submit photocopies of newspaper and magazine articles, previous employer evaluations, letters of recommendation, published work. Awards and citations are to be listed on your resume. Any additional letters/essays/letter similar to those already requested from the institution, employer, and you in the nomination package are not acceptable. </w:t>
      </w:r>
    </w:p>
    <w:p w14:paraId="15FED281" w14:textId="77777777" w:rsidR="00637FFE" w:rsidRDefault="00637FFE">
      <w:pPr>
        <w:rPr>
          <w:rFonts w:ascii="Arial" w:eastAsia="Times New Roman" w:hAnsi="Arial" w:cs="Arial"/>
          <w:color w:val="4A4A4A"/>
          <w:sz w:val="21"/>
          <w:szCs w:val="22"/>
          <w:lang w:val="en-CA"/>
        </w:rPr>
      </w:pPr>
      <w:r>
        <w:br w:type="page"/>
      </w:r>
    </w:p>
    <w:p w14:paraId="7387BA5B" w14:textId="5F3EF41D" w:rsidR="00CE395A" w:rsidRDefault="006A5478" w:rsidP="006A5478">
      <w:pPr>
        <w:pStyle w:val="Subhead2"/>
        <w:rPr>
          <w:b/>
          <w:bCs/>
          <w:u w:val="single"/>
        </w:rPr>
      </w:pPr>
      <w:r>
        <w:rPr>
          <w:b/>
          <w:bCs/>
          <w:u w:val="single"/>
        </w:rPr>
        <w:t>example student statement</w:t>
      </w:r>
    </w:p>
    <w:p w14:paraId="4BD9783D" w14:textId="647A4686" w:rsidR="006A5478" w:rsidRPr="006A5478" w:rsidRDefault="006A5478" w:rsidP="006A5478">
      <w:pPr>
        <w:pStyle w:val="Subhead2"/>
        <w:rPr>
          <w:b/>
          <w:bCs/>
          <w:u w:val="single"/>
        </w:rPr>
      </w:pPr>
      <w:r>
        <w:rPr>
          <w:noProof/>
          <w:lang w:val="en-US" w:eastAsia="en-US"/>
        </w:rPr>
        <w:drawing>
          <wp:inline distT="0" distB="0" distL="0" distR="0" wp14:anchorId="41F05C25" wp14:editId="39C5851C">
            <wp:extent cx="5943600" cy="7431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431405"/>
                    </a:xfrm>
                    <a:prstGeom prst="rect">
                      <a:avLst/>
                    </a:prstGeom>
                  </pic:spPr>
                </pic:pic>
              </a:graphicData>
            </a:graphic>
          </wp:inline>
        </w:drawing>
      </w:r>
    </w:p>
    <w:sectPr w:rsidR="006A5478" w:rsidRPr="006A5478" w:rsidSect="00F74E73">
      <w:headerReference w:type="even" r:id="rId14"/>
      <w:headerReference w:type="default" r:id="rId15"/>
      <w:footerReference w:type="default" r:id="rId16"/>
      <w:headerReference w:type="first" r:id="rId17"/>
      <w:pgSz w:w="12240" w:h="15840"/>
      <w:pgMar w:top="216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D1661" w14:textId="77777777" w:rsidR="00BC6220" w:rsidRDefault="00BC6220" w:rsidP="003036EA">
      <w:r>
        <w:separator/>
      </w:r>
    </w:p>
  </w:endnote>
  <w:endnote w:type="continuationSeparator" w:id="0">
    <w:p w14:paraId="4E86D5F5" w14:textId="77777777" w:rsidR="00BC6220" w:rsidRDefault="00BC6220" w:rsidP="0030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61E3F" w14:textId="6E1FA7A9" w:rsidR="000F27D8" w:rsidRDefault="008122A9" w:rsidP="000F27D8">
    <w:pPr>
      <w:pStyle w:val="BodyCopy"/>
    </w:pPr>
    <w:r>
      <w:t>P210 – 160 Princess Street, Winnipeg, MB R3B 1K9</w:t>
    </w:r>
  </w:p>
  <w:p w14:paraId="49D35E0F" w14:textId="77777777" w:rsidR="000F27D8" w:rsidRPr="00945F66" w:rsidRDefault="000F27D8" w:rsidP="000F27D8">
    <w:pPr>
      <w:pStyle w:val="BodyCopy"/>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49250" w14:textId="77777777" w:rsidR="00BC6220" w:rsidRDefault="00BC6220" w:rsidP="003036EA">
      <w:r>
        <w:separator/>
      </w:r>
    </w:p>
  </w:footnote>
  <w:footnote w:type="continuationSeparator" w:id="0">
    <w:p w14:paraId="4AC04DED" w14:textId="77777777" w:rsidR="00BC6220" w:rsidRDefault="00BC6220" w:rsidP="0030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F561E" w14:textId="77777777" w:rsidR="003036EA" w:rsidRDefault="00BC6220">
    <w:r>
      <w:rPr>
        <w:noProof/>
      </w:rPr>
      <w:pict w14:anchorId="3FC0C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85745" o:spid="_x0000_s2050" type="#_x0000_t75" alt="/Users/bacheson/Desktop/RRC Presidents Office Letterhead/RRC Letterhead - 2020 Presidents Office.jpg" style="position:absolute;margin-left:0;margin-top:0;width:637.5pt;height:825pt;z-index:-251658752;mso-wrap-edited:f;mso-width-percent:0;mso-height-percent:0;mso-position-horizontal:center;mso-position-horizontal-relative:margin;mso-position-vertical:center;mso-position-vertical-relative:margin;mso-width-percent:0;mso-height-percent:0" o:allowincell="f">
          <v:imagedata r:id="rId1" o:title="RRC Letterhead - 2020 Presidents Off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82412" w14:textId="77777777" w:rsidR="000F27D8" w:rsidRDefault="000F27D8" w:rsidP="000F27D8">
    <w:pPr>
      <w:pStyle w:val="BodyCopy"/>
      <w:jc w:val="right"/>
      <w:rPr>
        <w:b/>
        <w:bCs/>
        <w:sz w:val="15"/>
        <w:szCs w:val="15"/>
      </w:rPr>
    </w:pPr>
    <w:r w:rsidRPr="000F27D8">
      <w:rPr>
        <w:b/>
        <w:bCs/>
        <w:noProof/>
        <w:lang w:val="en-US" w:eastAsia="en-US"/>
      </w:rPr>
      <w:drawing>
        <wp:anchor distT="0" distB="0" distL="114300" distR="114300" simplePos="0" relativeHeight="251658752" behindDoc="1" locked="0" layoutInCell="1" allowOverlap="1" wp14:anchorId="61B607EE" wp14:editId="1F5B1D04">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15CCAF71" w14:textId="77777777" w:rsidR="000F27D8" w:rsidRPr="009C7B60" w:rsidRDefault="000F27D8" w:rsidP="000F27D8">
    <w:pPr>
      <w:pStyle w:val="BodyCopy"/>
      <w:jc w:val="right"/>
      <w:rPr>
        <w:b/>
        <w:bCs/>
        <w:sz w:val="15"/>
        <w:szCs w:val="15"/>
      </w:rPr>
    </w:pPr>
  </w:p>
  <w:p w14:paraId="687340EA" w14:textId="226CE597" w:rsidR="00970626" w:rsidRDefault="00254D55" w:rsidP="009C7B60">
    <w:pPr>
      <w:pStyle w:val="BodyCopy"/>
      <w:spacing w:line="240" w:lineRule="auto"/>
      <w:jc w:val="right"/>
    </w:pPr>
    <w:r>
      <w:rPr>
        <w:b/>
        <w:bCs/>
      </w:rPr>
      <w:t>W: rrc.ca/</w:t>
    </w:r>
    <w:r w:rsidR="007706B7">
      <w:rPr>
        <w:b/>
        <w:bCs/>
      </w:rPr>
      <w:t>co-op/students</w:t>
    </w:r>
    <w:r w:rsidR="000F27D8">
      <w:br/>
    </w:r>
    <w:r w:rsidR="000F27D8" w:rsidRPr="000F27D8">
      <w:rPr>
        <w:b/>
        <w:bCs/>
      </w:rPr>
      <w:t>E:</w:t>
    </w:r>
    <w:r w:rsidR="000F27D8">
      <w:t xml:space="preserve"> </w:t>
    </w:r>
    <w:r w:rsidR="00214322">
      <w:t>wil@rrc.ca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D60C3" w14:textId="77777777" w:rsidR="003036EA" w:rsidRDefault="00BC6220">
    <w:r>
      <w:rPr>
        <w:noProof/>
      </w:rPr>
      <w:pict w14:anchorId="0574D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85744" o:spid="_x0000_s2049" type="#_x0000_t75" alt="/Users/bacheson/Desktop/RRC Presidents Office Letterhead/RRC Letterhead - 2020 Presidents Office.jpg" style="position:absolute;margin-left:0;margin-top:0;width:637.5pt;height:825pt;z-index:-251659776;mso-wrap-edited:f;mso-width-percent:0;mso-height-percent:0;mso-position-horizontal:center;mso-position-horizontal-relative:margin;mso-position-vertical:center;mso-position-vertical-relative:margin;mso-width-percent:0;mso-height-percent:0" o:allowincell="f">
          <v:imagedata r:id="rId1" o:title="RRC Letterhead - 2020 Presidents Off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998"/>
    <w:multiLevelType w:val="hybridMultilevel"/>
    <w:tmpl w:val="158A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945EE"/>
    <w:multiLevelType w:val="hybridMultilevel"/>
    <w:tmpl w:val="97644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E1C95"/>
    <w:multiLevelType w:val="hybridMultilevel"/>
    <w:tmpl w:val="9168A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D4B45"/>
    <w:multiLevelType w:val="hybridMultilevel"/>
    <w:tmpl w:val="87D81354"/>
    <w:lvl w:ilvl="0" w:tplc="5FD02D12">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20F36"/>
    <w:multiLevelType w:val="hybridMultilevel"/>
    <w:tmpl w:val="70BA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EA"/>
    <w:rsid w:val="000040C4"/>
    <w:rsid w:val="0001383B"/>
    <w:rsid w:val="00017654"/>
    <w:rsid w:val="00020DFE"/>
    <w:rsid w:val="00022A1A"/>
    <w:rsid w:val="00031482"/>
    <w:rsid w:val="00032E61"/>
    <w:rsid w:val="00045D7D"/>
    <w:rsid w:val="00046835"/>
    <w:rsid w:val="00052068"/>
    <w:rsid w:val="000626BB"/>
    <w:rsid w:val="00064544"/>
    <w:rsid w:val="00071FC5"/>
    <w:rsid w:val="00073880"/>
    <w:rsid w:val="00090C38"/>
    <w:rsid w:val="00090D96"/>
    <w:rsid w:val="000919DE"/>
    <w:rsid w:val="00097762"/>
    <w:rsid w:val="000A1806"/>
    <w:rsid w:val="000A3470"/>
    <w:rsid w:val="000C0FB8"/>
    <w:rsid w:val="000C3127"/>
    <w:rsid w:val="000D1A5D"/>
    <w:rsid w:val="000E0AA5"/>
    <w:rsid w:val="000E12B2"/>
    <w:rsid w:val="000F0005"/>
    <w:rsid w:val="000F27D8"/>
    <w:rsid w:val="000F2F9E"/>
    <w:rsid w:val="001104F6"/>
    <w:rsid w:val="001161D8"/>
    <w:rsid w:val="00116F6A"/>
    <w:rsid w:val="001218BB"/>
    <w:rsid w:val="0013130E"/>
    <w:rsid w:val="00132F17"/>
    <w:rsid w:val="00150959"/>
    <w:rsid w:val="00151690"/>
    <w:rsid w:val="00155BC3"/>
    <w:rsid w:val="001653FC"/>
    <w:rsid w:val="00174F83"/>
    <w:rsid w:val="00181F24"/>
    <w:rsid w:val="00182170"/>
    <w:rsid w:val="00182CF4"/>
    <w:rsid w:val="001949CC"/>
    <w:rsid w:val="00197FAA"/>
    <w:rsid w:val="001A1951"/>
    <w:rsid w:val="001A7ADB"/>
    <w:rsid w:val="001B3AA0"/>
    <w:rsid w:val="001B6B9D"/>
    <w:rsid w:val="001D0F5C"/>
    <w:rsid w:val="001F0E90"/>
    <w:rsid w:val="001F5C8A"/>
    <w:rsid w:val="001F5DD9"/>
    <w:rsid w:val="002017EF"/>
    <w:rsid w:val="002036EA"/>
    <w:rsid w:val="00207F72"/>
    <w:rsid w:val="0021113F"/>
    <w:rsid w:val="002119FE"/>
    <w:rsid w:val="00214322"/>
    <w:rsid w:val="00216D7F"/>
    <w:rsid w:val="002416F5"/>
    <w:rsid w:val="00247469"/>
    <w:rsid w:val="00250321"/>
    <w:rsid w:val="002528E6"/>
    <w:rsid w:val="00254D55"/>
    <w:rsid w:val="0026791F"/>
    <w:rsid w:val="00273029"/>
    <w:rsid w:val="00274655"/>
    <w:rsid w:val="00280798"/>
    <w:rsid w:val="00281106"/>
    <w:rsid w:val="00283A04"/>
    <w:rsid w:val="00284E32"/>
    <w:rsid w:val="0028766C"/>
    <w:rsid w:val="002A6961"/>
    <w:rsid w:val="002B1C39"/>
    <w:rsid w:val="002B46B7"/>
    <w:rsid w:val="002B67A6"/>
    <w:rsid w:val="002B7C0E"/>
    <w:rsid w:val="002C068E"/>
    <w:rsid w:val="002F009B"/>
    <w:rsid w:val="002F0990"/>
    <w:rsid w:val="002F32D2"/>
    <w:rsid w:val="002F667E"/>
    <w:rsid w:val="002F6B7D"/>
    <w:rsid w:val="002F7F09"/>
    <w:rsid w:val="003036EA"/>
    <w:rsid w:val="00303F43"/>
    <w:rsid w:val="0030615D"/>
    <w:rsid w:val="00313F83"/>
    <w:rsid w:val="00315EE0"/>
    <w:rsid w:val="00317F91"/>
    <w:rsid w:val="00323719"/>
    <w:rsid w:val="0032654F"/>
    <w:rsid w:val="00326AC1"/>
    <w:rsid w:val="003272DE"/>
    <w:rsid w:val="0034648F"/>
    <w:rsid w:val="003577D9"/>
    <w:rsid w:val="00361B2E"/>
    <w:rsid w:val="00372EB5"/>
    <w:rsid w:val="0038443B"/>
    <w:rsid w:val="00384863"/>
    <w:rsid w:val="00384E19"/>
    <w:rsid w:val="00386172"/>
    <w:rsid w:val="00386475"/>
    <w:rsid w:val="0039372A"/>
    <w:rsid w:val="00394FDD"/>
    <w:rsid w:val="00395174"/>
    <w:rsid w:val="00397E1E"/>
    <w:rsid w:val="003A5027"/>
    <w:rsid w:val="003A7112"/>
    <w:rsid w:val="003C0776"/>
    <w:rsid w:val="003D3479"/>
    <w:rsid w:val="003F6DEB"/>
    <w:rsid w:val="00404196"/>
    <w:rsid w:val="00405120"/>
    <w:rsid w:val="004118B0"/>
    <w:rsid w:val="00414EAB"/>
    <w:rsid w:val="004170E9"/>
    <w:rsid w:val="00421A4A"/>
    <w:rsid w:val="00432AED"/>
    <w:rsid w:val="00442DAD"/>
    <w:rsid w:val="004463F5"/>
    <w:rsid w:val="00450FAE"/>
    <w:rsid w:val="004516B8"/>
    <w:rsid w:val="00462F5C"/>
    <w:rsid w:val="00467699"/>
    <w:rsid w:val="00474689"/>
    <w:rsid w:val="004769D3"/>
    <w:rsid w:val="00491B2C"/>
    <w:rsid w:val="004A1563"/>
    <w:rsid w:val="004A31C0"/>
    <w:rsid w:val="004A4ED5"/>
    <w:rsid w:val="004C1A95"/>
    <w:rsid w:val="004E6BED"/>
    <w:rsid w:val="004F0C11"/>
    <w:rsid w:val="0050263D"/>
    <w:rsid w:val="00516C2C"/>
    <w:rsid w:val="0052055F"/>
    <w:rsid w:val="00525890"/>
    <w:rsid w:val="0052589E"/>
    <w:rsid w:val="00530408"/>
    <w:rsid w:val="00544808"/>
    <w:rsid w:val="00546F71"/>
    <w:rsid w:val="00560C48"/>
    <w:rsid w:val="00562B89"/>
    <w:rsid w:val="00583809"/>
    <w:rsid w:val="005853AD"/>
    <w:rsid w:val="005879F3"/>
    <w:rsid w:val="005900DF"/>
    <w:rsid w:val="005931EC"/>
    <w:rsid w:val="0059517A"/>
    <w:rsid w:val="005A0E93"/>
    <w:rsid w:val="005A6686"/>
    <w:rsid w:val="005C04C7"/>
    <w:rsid w:val="005C4B5D"/>
    <w:rsid w:val="005C5760"/>
    <w:rsid w:val="005D3614"/>
    <w:rsid w:val="00606192"/>
    <w:rsid w:val="006132A0"/>
    <w:rsid w:val="00622648"/>
    <w:rsid w:val="00637FFE"/>
    <w:rsid w:val="00646FFB"/>
    <w:rsid w:val="00652D8F"/>
    <w:rsid w:val="006554D7"/>
    <w:rsid w:val="00672B70"/>
    <w:rsid w:val="00681A61"/>
    <w:rsid w:val="006A5478"/>
    <w:rsid w:val="006A79CB"/>
    <w:rsid w:val="006B6670"/>
    <w:rsid w:val="006C0CDF"/>
    <w:rsid w:val="006C1F9C"/>
    <w:rsid w:val="006C2822"/>
    <w:rsid w:val="006C50E4"/>
    <w:rsid w:val="006C6726"/>
    <w:rsid w:val="006D6FF5"/>
    <w:rsid w:val="006E6942"/>
    <w:rsid w:val="006E7680"/>
    <w:rsid w:val="00700639"/>
    <w:rsid w:val="007024E4"/>
    <w:rsid w:val="00717D99"/>
    <w:rsid w:val="007220D5"/>
    <w:rsid w:val="00743A4E"/>
    <w:rsid w:val="007458B3"/>
    <w:rsid w:val="007504D5"/>
    <w:rsid w:val="00756E3D"/>
    <w:rsid w:val="00760F07"/>
    <w:rsid w:val="007706B7"/>
    <w:rsid w:val="00773FDA"/>
    <w:rsid w:val="00776A00"/>
    <w:rsid w:val="00786851"/>
    <w:rsid w:val="00786B66"/>
    <w:rsid w:val="007A5D42"/>
    <w:rsid w:val="007A7A9C"/>
    <w:rsid w:val="007B31EA"/>
    <w:rsid w:val="007B378F"/>
    <w:rsid w:val="007B5FF3"/>
    <w:rsid w:val="007B7399"/>
    <w:rsid w:val="007C47E8"/>
    <w:rsid w:val="007C6E22"/>
    <w:rsid w:val="007E1BA4"/>
    <w:rsid w:val="007F6725"/>
    <w:rsid w:val="00802D56"/>
    <w:rsid w:val="00810723"/>
    <w:rsid w:val="008122A9"/>
    <w:rsid w:val="008134CB"/>
    <w:rsid w:val="0081670C"/>
    <w:rsid w:val="00817CE0"/>
    <w:rsid w:val="0082643D"/>
    <w:rsid w:val="008318B0"/>
    <w:rsid w:val="00833217"/>
    <w:rsid w:val="00841E49"/>
    <w:rsid w:val="00863BFE"/>
    <w:rsid w:val="008737C8"/>
    <w:rsid w:val="00897B89"/>
    <w:rsid w:val="008A0172"/>
    <w:rsid w:val="008A3079"/>
    <w:rsid w:val="008A3522"/>
    <w:rsid w:val="008B0374"/>
    <w:rsid w:val="008C61EE"/>
    <w:rsid w:val="008E2C02"/>
    <w:rsid w:val="008E45B2"/>
    <w:rsid w:val="008F4302"/>
    <w:rsid w:val="00901669"/>
    <w:rsid w:val="00903238"/>
    <w:rsid w:val="009112AE"/>
    <w:rsid w:val="00915083"/>
    <w:rsid w:val="009165FC"/>
    <w:rsid w:val="00921D94"/>
    <w:rsid w:val="009254AB"/>
    <w:rsid w:val="009369AD"/>
    <w:rsid w:val="00945F66"/>
    <w:rsid w:val="00965734"/>
    <w:rsid w:val="00966A84"/>
    <w:rsid w:val="00970626"/>
    <w:rsid w:val="009724D0"/>
    <w:rsid w:val="0097352B"/>
    <w:rsid w:val="009760EE"/>
    <w:rsid w:val="00993F69"/>
    <w:rsid w:val="009A73A0"/>
    <w:rsid w:val="009B7D11"/>
    <w:rsid w:val="009C2DA6"/>
    <w:rsid w:val="009C597D"/>
    <w:rsid w:val="009C7B60"/>
    <w:rsid w:val="009D1127"/>
    <w:rsid w:val="009D2249"/>
    <w:rsid w:val="009D5B64"/>
    <w:rsid w:val="009E2E40"/>
    <w:rsid w:val="009E3250"/>
    <w:rsid w:val="009E73FD"/>
    <w:rsid w:val="009F009F"/>
    <w:rsid w:val="009F5FEA"/>
    <w:rsid w:val="00A02FA8"/>
    <w:rsid w:val="00A12144"/>
    <w:rsid w:val="00A17A01"/>
    <w:rsid w:val="00A201EF"/>
    <w:rsid w:val="00A35E81"/>
    <w:rsid w:val="00A41EEC"/>
    <w:rsid w:val="00A42FDE"/>
    <w:rsid w:val="00A449FB"/>
    <w:rsid w:val="00A44A89"/>
    <w:rsid w:val="00A45755"/>
    <w:rsid w:val="00A53345"/>
    <w:rsid w:val="00A54C35"/>
    <w:rsid w:val="00A56B92"/>
    <w:rsid w:val="00A711CC"/>
    <w:rsid w:val="00A830EF"/>
    <w:rsid w:val="00AA7988"/>
    <w:rsid w:val="00AC3A04"/>
    <w:rsid w:val="00AC6C07"/>
    <w:rsid w:val="00AD2B30"/>
    <w:rsid w:val="00AD5815"/>
    <w:rsid w:val="00AE4C25"/>
    <w:rsid w:val="00AE7BFA"/>
    <w:rsid w:val="00AF4811"/>
    <w:rsid w:val="00AF50AD"/>
    <w:rsid w:val="00B33000"/>
    <w:rsid w:val="00B37CDA"/>
    <w:rsid w:val="00B5021E"/>
    <w:rsid w:val="00B5523E"/>
    <w:rsid w:val="00B56D6D"/>
    <w:rsid w:val="00B70B70"/>
    <w:rsid w:val="00B85CD4"/>
    <w:rsid w:val="00B954C7"/>
    <w:rsid w:val="00BA4B15"/>
    <w:rsid w:val="00BB6656"/>
    <w:rsid w:val="00BC6220"/>
    <w:rsid w:val="00BE2643"/>
    <w:rsid w:val="00BF157E"/>
    <w:rsid w:val="00BF2F2F"/>
    <w:rsid w:val="00C05A01"/>
    <w:rsid w:val="00C24F1F"/>
    <w:rsid w:val="00C2596E"/>
    <w:rsid w:val="00C273A2"/>
    <w:rsid w:val="00C66E48"/>
    <w:rsid w:val="00C673FC"/>
    <w:rsid w:val="00C7184B"/>
    <w:rsid w:val="00C878E4"/>
    <w:rsid w:val="00C901BC"/>
    <w:rsid w:val="00C938D3"/>
    <w:rsid w:val="00CA201F"/>
    <w:rsid w:val="00CA3E1B"/>
    <w:rsid w:val="00CA6776"/>
    <w:rsid w:val="00CB1204"/>
    <w:rsid w:val="00CB425B"/>
    <w:rsid w:val="00CC5AFD"/>
    <w:rsid w:val="00CE395A"/>
    <w:rsid w:val="00CE66B4"/>
    <w:rsid w:val="00CF504F"/>
    <w:rsid w:val="00D01C28"/>
    <w:rsid w:val="00D10A2E"/>
    <w:rsid w:val="00D1103A"/>
    <w:rsid w:val="00D12E86"/>
    <w:rsid w:val="00D1537A"/>
    <w:rsid w:val="00D23C37"/>
    <w:rsid w:val="00D2670C"/>
    <w:rsid w:val="00D26E1A"/>
    <w:rsid w:val="00D5076E"/>
    <w:rsid w:val="00D6137E"/>
    <w:rsid w:val="00D61437"/>
    <w:rsid w:val="00D7182B"/>
    <w:rsid w:val="00D721FC"/>
    <w:rsid w:val="00D817D3"/>
    <w:rsid w:val="00D8221E"/>
    <w:rsid w:val="00D90707"/>
    <w:rsid w:val="00D9244D"/>
    <w:rsid w:val="00DA491A"/>
    <w:rsid w:val="00DB5D04"/>
    <w:rsid w:val="00DB6796"/>
    <w:rsid w:val="00DB6C16"/>
    <w:rsid w:val="00DC6B59"/>
    <w:rsid w:val="00DC6E09"/>
    <w:rsid w:val="00DD1288"/>
    <w:rsid w:val="00DD78CC"/>
    <w:rsid w:val="00DE5908"/>
    <w:rsid w:val="00DF387C"/>
    <w:rsid w:val="00DF4D07"/>
    <w:rsid w:val="00DF7C34"/>
    <w:rsid w:val="00E10F6E"/>
    <w:rsid w:val="00E2291C"/>
    <w:rsid w:val="00E25A59"/>
    <w:rsid w:val="00E2677B"/>
    <w:rsid w:val="00E503C9"/>
    <w:rsid w:val="00E64626"/>
    <w:rsid w:val="00E727F1"/>
    <w:rsid w:val="00E80A7A"/>
    <w:rsid w:val="00E83631"/>
    <w:rsid w:val="00E86CDE"/>
    <w:rsid w:val="00E87B7D"/>
    <w:rsid w:val="00E92FF7"/>
    <w:rsid w:val="00E96F75"/>
    <w:rsid w:val="00EA0ED2"/>
    <w:rsid w:val="00EA229C"/>
    <w:rsid w:val="00EB482A"/>
    <w:rsid w:val="00EB609B"/>
    <w:rsid w:val="00EC4E3C"/>
    <w:rsid w:val="00EE22B1"/>
    <w:rsid w:val="00EE426C"/>
    <w:rsid w:val="00EF67DC"/>
    <w:rsid w:val="00F13A50"/>
    <w:rsid w:val="00F23668"/>
    <w:rsid w:val="00F25620"/>
    <w:rsid w:val="00F41A0F"/>
    <w:rsid w:val="00F46985"/>
    <w:rsid w:val="00F46F79"/>
    <w:rsid w:val="00F53607"/>
    <w:rsid w:val="00F6189E"/>
    <w:rsid w:val="00F62320"/>
    <w:rsid w:val="00F648D8"/>
    <w:rsid w:val="00F74AA7"/>
    <w:rsid w:val="00F74E73"/>
    <w:rsid w:val="00F82686"/>
    <w:rsid w:val="00F87746"/>
    <w:rsid w:val="00FC14AE"/>
    <w:rsid w:val="00FC7D56"/>
    <w:rsid w:val="00FD7F92"/>
    <w:rsid w:val="00FE56E2"/>
    <w:rsid w:val="00FF2484"/>
    <w:rsid w:val="00FF2770"/>
    <w:rsid w:val="0EE9D7F9"/>
    <w:rsid w:val="40C902A8"/>
    <w:rsid w:val="63BEBFCB"/>
    <w:rsid w:val="660B48FE"/>
    <w:rsid w:val="6D9C20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ED0536"/>
  <w14:defaultImageDpi w14:val="32767"/>
  <w15:chartTrackingRefBased/>
  <w15:docId w15:val="{0D4DD245-A41C-4365-9C45-1377A422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Yu Mincho"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paragraph" w:styleId="Heading3">
    <w:name w:val="heading 3"/>
    <w:basedOn w:val="Normal"/>
    <w:link w:val="Heading3Char"/>
    <w:uiPriority w:val="9"/>
    <w:qFormat/>
    <w:rsid w:val="00993F69"/>
    <w:pPr>
      <w:spacing w:before="100" w:beforeAutospacing="1" w:after="100" w:afterAutospacing="1"/>
      <w:outlineLvl w:val="2"/>
    </w:pPr>
    <w:rPr>
      <w:rFonts w:ascii="Times New Roman" w:eastAsia="Times New Roman" w:hAnsi="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93F69"/>
    <w:rPr>
      <w:rFonts w:ascii="Times New Roman" w:eastAsia="Times New Roman" w:hAnsi="Times New Roman" w:cs="Times New Roman"/>
      <w:b/>
      <w:bCs/>
      <w:sz w:val="27"/>
      <w:szCs w:val="27"/>
      <w:lang w:val="en-CA"/>
    </w:rPr>
  </w:style>
  <w:style w:type="paragraph" w:customStyle="1" w:styleId="Heading1">
    <w:name w:val="• Heading 1"/>
    <w:basedOn w:val="Normal"/>
    <w:autoRedefine/>
    <w:qFormat/>
    <w:rsid w:val="00280798"/>
    <w:pPr>
      <w:spacing w:before="240" w:after="80"/>
      <w:contextualSpacing/>
      <w:jc w:val="center"/>
      <w:textAlignment w:val="baseline"/>
    </w:pPr>
    <w:rPr>
      <w:rFonts w:ascii="Arial" w:eastAsia="Times New Roman" w:hAnsi="Arial" w:cs="Arial"/>
      <w:b/>
      <w:color w:val="7C878F"/>
      <w:spacing w:val="-10"/>
      <w:position w:val="-30"/>
      <w:sz w:val="36"/>
      <w:szCs w:val="36"/>
      <w:lang w:val="en-CA"/>
    </w:rPr>
  </w:style>
  <w:style w:type="paragraph" w:customStyle="1" w:styleId="Heading2">
    <w:name w:val="• Heading 2"/>
    <w:basedOn w:val="Normal"/>
    <w:autoRedefine/>
    <w:qFormat/>
    <w:rsid w:val="007220D5"/>
    <w:pPr>
      <w:spacing w:before="240" w:after="80" w:line="271" w:lineRule="auto"/>
      <w:contextualSpacing/>
      <w:textAlignment w:val="baseline"/>
    </w:pPr>
    <w:rPr>
      <w:rFonts w:ascii="Arial" w:eastAsia="Times New Roman" w:hAnsi="Arial" w:cs="Arial"/>
      <w:caps/>
      <w:color w:val="C81F45"/>
      <w:spacing w:val="30"/>
      <w:position w:val="-30"/>
      <w:szCs w:val="32"/>
      <w:lang w:val="en-CA"/>
    </w:rPr>
  </w:style>
  <w:style w:type="paragraph" w:customStyle="1" w:styleId="BodyCopy">
    <w:name w:val="• Body Copy"/>
    <w:basedOn w:val="Normal"/>
    <w:qFormat/>
    <w:rsid w:val="004C1A95"/>
    <w:pPr>
      <w:spacing w:before="60" w:after="180" w:line="270" w:lineRule="auto"/>
      <w:textAlignment w:val="baseline"/>
    </w:pPr>
    <w:rPr>
      <w:rFonts w:ascii="Arial" w:eastAsia="Times New Roman" w:hAnsi="Arial" w:cs="Arial"/>
      <w:color w:val="4A4A4A"/>
      <w:sz w:val="21"/>
      <w:szCs w:val="22"/>
      <w:lang w:val="en-CA"/>
    </w:rPr>
  </w:style>
  <w:style w:type="paragraph" w:customStyle="1" w:styleId="Subhead1">
    <w:name w:val="• Subhead 1"/>
    <w:basedOn w:val="Heading2"/>
    <w:qFormat/>
    <w:rsid w:val="007220D5"/>
    <w:pPr>
      <w:tabs>
        <w:tab w:val="right" w:leader="dot" w:pos="567"/>
      </w:tabs>
      <w:spacing w:after="120"/>
    </w:pPr>
    <w:rPr>
      <w:b/>
      <w:caps w:val="0"/>
      <w:color w:val="ED1847"/>
      <w:spacing w:val="0"/>
      <w:position w:val="0"/>
      <w:sz w:val="21"/>
    </w:rPr>
  </w:style>
  <w:style w:type="paragraph" w:customStyle="1" w:styleId="List1">
    <w:name w:val="• List 1"/>
    <w:basedOn w:val="BodyCopy"/>
    <w:qFormat/>
    <w:rsid w:val="00020DFE"/>
    <w:pPr>
      <w:spacing w:after="120" w:line="271" w:lineRule="auto"/>
      <w:ind w:left="360" w:hanging="360"/>
    </w:pPr>
  </w:style>
  <w:style w:type="paragraph" w:customStyle="1" w:styleId="Subhead2">
    <w:name w:val="• Subhead 2"/>
    <w:basedOn w:val="Subhead1"/>
    <w:qFormat/>
    <w:rsid w:val="00546F71"/>
    <w:rPr>
      <w:b w:val="0"/>
      <w:caps/>
      <w:color w:val="000000"/>
      <w:spacing w:val="30"/>
      <w:position w:val="-30"/>
      <w:sz w:val="18"/>
    </w:rPr>
  </w:style>
  <w:style w:type="paragraph" w:customStyle="1" w:styleId="Listabc">
    <w:name w:val="List abc"/>
    <w:basedOn w:val="List1"/>
    <w:qFormat/>
    <w:rsid w:val="00FD7F92"/>
    <w:pPr>
      <w:spacing w:before="0" w:line="270" w:lineRule="auto"/>
      <w:ind w:left="397" w:hanging="170"/>
    </w:pPr>
  </w:style>
  <w:style w:type="character" w:customStyle="1" w:styleId="Linktext">
    <w:name w:val="• Link text"/>
    <w:uiPriority w:val="1"/>
    <w:qFormat/>
    <w:rsid w:val="007220D5"/>
    <w:rPr>
      <w:rFonts w:ascii="Arial" w:hAnsi="Arial"/>
      <w:color w:val="C81F45"/>
      <w:sz w:val="21"/>
    </w:rPr>
  </w:style>
  <w:style w:type="table" w:styleId="TableGrid">
    <w:name w:val="Table Grid"/>
    <w:basedOn w:val="TableNormal"/>
    <w:uiPriority w:val="39"/>
    <w:rsid w:val="00EA0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00DF"/>
    <w:pPr>
      <w:tabs>
        <w:tab w:val="center" w:pos="4680"/>
        <w:tab w:val="right" w:pos="9360"/>
      </w:tabs>
    </w:pPr>
  </w:style>
  <w:style w:type="character" w:customStyle="1" w:styleId="FooterChar">
    <w:name w:val="Footer Char"/>
    <w:link w:val="Footer"/>
    <w:uiPriority w:val="99"/>
    <w:rsid w:val="005900DF"/>
    <w:rPr>
      <w:sz w:val="24"/>
      <w:szCs w:val="24"/>
      <w:lang w:val="en-US" w:eastAsia="ja-JP"/>
    </w:rPr>
  </w:style>
  <w:style w:type="paragraph" w:customStyle="1" w:styleId="asteriskorcaption">
    <w:name w:val="• asterisk or caption"/>
    <w:basedOn w:val="BodyCopy"/>
    <w:qFormat/>
    <w:rsid w:val="00315EE0"/>
    <w:rPr>
      <w:sz w:val="18"/>
    </w:rPr>
  </w:style>
  <w:style w:type="paragraph" w:customStyle="1" w:styleId="List2-SubList">
    <w:name w:val="• List 2 - Sub List"/>
    <w:basedOn w:val="List1"/>
    <w:qFormat/>
    <w:rsid w:val="00020DFE"/>
    <w:pPr>
      <w:ind w:left="540" w:hanging="180"/>
    </w:pPr>
    <w:rPr>
      <w:szCs w:val="21"/>
    </w:rPr>
  </w:style>
  <w:style w:type="paragraph" w:customStyle="1" w:styleId="IntroParagraph">
    <w:name w:val="• Intro Paragraph"/>
    <w:basedOn w:val="BodyCopy"/>
    <w:qFormat/>
    <w:rsid w:val="00681A61"/>
    <w:rPr>
      <w:color w:val="7A898F"/>
      <w:sz w:val="26"/>
      <w:szCs w:val="26"/>
    </w:rPr>
  </w:style>
  <w:style w:type="paragraph" w:styleId="TOC2">
    <w:name w:val="toc 2"/>
    <w:basedOn w:val="Normal"/>
    <w:next w:val="Normal"/>
    <w:autoRedefine/>
    <w:uiPriority w:val="39"/>
    <w:unhideWhenUsed/>
    <w:rsid w:val="0052055F"/>
    <w:pPr>
      <w:tabs>
        <w:tab w:val="right" w:leader="dot" w:pos="9350"/>
      </w:tabs>
      <w:spacing w:after="100" w:line="270" w:lineRule="auto"/>
      <w:ind w:left="238"/>
    </w:pPr>
    <w:rPr>
      <w:rFonts w:ascii="Arial" w:hAnsi="Arial"/>
      <w:sz w:val="21"/>
    </w:rPr>
  </w:style>
  <w:style w:type="paragraph" w:styleId="TOC1">
    <w:name w:val="toc 1"/>
    <w:basedOn w:val="Normal"/>
    <w:next w:val="Normal"/>
    <w:autoRedefine/>
    <w:uiPriority w:val="39"/>
    <w:unhideWhenUsed/>
    <w:rsid w:val="0052055F"/>
    <w:pPr>
      <w:spacing w:after="100" w:line="270" w:lineRule="auto"/>
    </w:pPr>
    <w:rPr>
      <w:rFonts w:ascii="Arial" w:hAnsi="Arial"/>
      <w:b/>
      <w:color w:val="7C878F"/>
    </w:rPr>
  </w:style>
  <w:style w:type="paragraph" w:styleId="TOC3">
    <w:name w:val="toc 3"/>
    <w:basedOn w:val="Normal"/>
    <w:next w:val="Normal"/>
    <w:autoRedefine/>
    <w:uiPriority w:val="39"/>
    <w:unhideWhenUsed/>
    <w:rsid w:val="00AC6C07"/>
    <w:pPr>
      <w:spacing w:after="100" w:line="270" w:lineRule="auto"/>
      <w:ind w:left="482"/>
    </w:pPr>
    <w:rPr>
      <w:rFonts w:ascii="Arial" w:hAnsi="Arial"/>
      <w:sz w:val="18"/>
    </w:rPr>
  </w:style>
  <w:style w:type="paragraph" w:styleId="TOC4">
    <w:name w:val="toc 4"/>
    <w:basedOn w:val="Normal"/>
    <w:next w:val="Normal"/>
    <w:autoRedefine/>
    <w:uiPriority w:val="39"/>
    <w:unhideWhenUsed/>
    <w:rsid w:val="00BF2F2F"/>
    <w:pPr>
      <w:spacing w:after="100"/>
      <w:ind w:left="720"/>
    </w:pPr>
  </w:style>
  <w:style w:type="character" w:styleId="Hyperlink">
    <w:name w:val="Hyperlink"/>
    <w:uiPriority w:val="99"/>
    <w:unhideWhenUsed/>
    <w:rsid w:val="00BF2F2F"/>
    <w:rPr>
      <w:color w:val="0563C1"/>
      <w:u w:val="single"/>
    </w:rPr>
  </w:style>
  <w:style w:type="paragraph" w:styleId="TOC5">
    <w:name w:val="toc 5"/>
    <w:basedOn w:val="Normal"/>
    <w:next w:val="Normal"/>
    <w:autoRedefine/>
    <w:uiPriority w:val="39"/>
    <w:unhideWhenUsed/>
    <w:rsid w:val="00717D99"/>
    <w:pPr>
      <w:ind w:left="960"/>
    </w:pPr>
  </w:style>
  <w:style w:type="paragraph" w:styleId="TOC6">
    <w:name w:val="toc 6"/>
    <w:basedOn w:val="Normal"/>
    <w:next w:val="Normal"/>
    <w:autoRedefine/>
    <w:uiPriority w:val="39"/>
    <w:unhideWhenUsed/>
    <w:rsid w:val="00717D99"/>
    <w:pPr>
      <w:ind w:left="1200"/>
    </w:pPr>
  </w:style>
  <w:style w:type="paragraph" w:styleId="TOC7">
    <w:name w:val="toc 7"/>
    <w:basedOn w:val="Normal"/>
    <w:next w:val="Normal"/>
    <w:autoRedefine/>
    <w:uiPriority w:val="39"/>
    <w:unhideWhenUsed/>
    <w:rsid w:val="00717D99"/>
    <w:pPr>
      <w:ind w:left="1440"/>
    </w:pPr>
  </w:style>
  <w:style w:type="paragraph" w:styleId="TOC8">
    <w:name w:val="toc 8"/>
    <w:basedOn w:val="Normal"/>
    <w:next w:val="Normal"/>
    <w:autoRedefine/>
    <w:uiPriority w:val="39"/>
    <w:unhideWhenUsed/>
    <w:rsid w:val="00717D99"/>
    <w:pPr>
      <w:ind w:left="1680"/>
    </w:pPr>
  </w:style>
  <w:style w:type="paragraph" w:styleId="TOC9">
    <w:name w:val="toc 9"/>
    <w:basedOn w:val="Normal"/>
    <w:next w:val="Normal"/>
    <w:autoRedefine/>
    <w:uiPriority w:val="39"/>
    <w:unhideWhenUsed/>
    <w:rsid w:val="00717D99"/>
    <w:pPr>
      <w:ind w:left="1920"/>
    </w:pPr>
  </w:style>
  <w:style w:type="paragraph" w:customStyle="1" w:styleId="CoverpageHeading">
    <w:name w:val="• Cover page Heading"/>
    <w:basedOn w:val="Heading1"/>
    <w:qFormat/>
    <w:rsid w:val="00C878E4"/>
    <w:rPr>
      <w:color w:val="A5ACB1"/>
      <w:sz w:val="72"/>
      <w:szCs w:val="72"/>
    </w:rPr>
  </w:style>
  <w:style w:type="paragraph" w:customStyle="1" w:styleId="TableHeading1">
    <w:name w:val="• Table Heading 1"/>
    <w:basedOn w:val="Normal"/>
    <w:qFormat/>
    <w:rsid w:val="004118B0"/>
    <w:pPr>
      <w:spacing w:line="271" w:lineRule="auto"/>
      <w:contextualSpacing/>
    </w:pPr>
    <w:rPr>
      <w:rFonts w:ascii="Arial" w:hAnsi="Arial" w:cs="Arial"/>
      <w:caps/>
      <w:color w:val="FFFFFF"/>
      <w:spacing w:val="30"/>
    </w:rPr>
  </w:style>
  <w:style w:type="paragraph" w:styleId="BalloonText">
    <w:name w:val="Balloon Text"/>
    <w:basedOn w:val="Normal"/>
    <w:link w:val="BalloonTextChar"/>
    <w:uiPriority w:val="99"/>
    <w:semiHidden/>
    <w:unhideWhenUsed/>
    <w:rsid w:val="00786851"/>
    <w:rPr>
      <w:rFonts w:ascii="Times New Roman" w:hAnsi="Times New Roman"/>
      <w:sz w:val="18"/>
      <w:szCs w:val="18"/>
    </w:rPr>
  </w:style>
  <w:style w:type="character" w:customStyle="1" w:styleId="BalloonTextChar">
    <w:name w:val="Balloon Text Char"/>
    <w:link w:val="BalloonText"/>
    <w:uiPriority w:val="99"/>
    <w:semiHidden/>
    <w:rsid w:val="00786851"/>
    <w:rPr>
      <w:rFonts w:ascii="Times New Roman" w:hAnsi="Times New Roman"/>
      <w:sz w:val="18"/>
      <w:szCs w:val="18"/>
      <w:lang w:val="en-US" w:eastAsia="ja-JP"/>
    </w:rPr>
  </w:style>
  <w:style w:type="character" w:customStyle="1" w:styleId="UnresolvedMention">
    <w:name w:val="Unresolved Mention"/>
    <w:basedOn w:val="DefaultParagraphFont"/>
    <w:uiPriority w:val="99"/>
    <w:rsid w:val="00BF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7837">
      <w:bodyDiv w:val="1"/>
      <w:marLeft w:val="0"/>
      <w:marRight w:val="0"/>
      <w:marTop w:val="0"/>
      <w:marBottom w:val="0"/>
      <w:divBdr>
        <w:top w:val="none" w:sz="0" w:space="0" w:color="auto"/>
        <w:left w:val="none" w:sz="0" w:space="0" w:color="auto"/>
        <w:bottom w:val="none" w:sz="0" w:space="0" w:color="auto"/>
        <w:right w:val="none" w:sz="0" w:space="0" w:color="auto"/>
      </w:divBdr>
      <w:divsChild>
        <w:div w:id="92016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9486">
              <w:marLeft w:val="0"/>
              <w:marRight w:val="0"/>
              <w:marTop w:val="0"/>
              <w:marBottom w:val="0"/>
              <w:divBdr>
                <w:top w:val="none" w:sz="0" w:space="0" w:color="auto"/>
                <w:left w:val="none" w:sz="0" w:space="0" w:color="auto"/>
                <w:bottom w:val="none" w:sz="0" w:space="0" w:color="auto"/>
                <w:right w:val="none" w:sz="0" w:space="0" w:color="auto"/>
              </w:divBdr>
              <w:divsChild>
                <w:div w:id="1738286573">
                  <w:marLeft w:val="0"/>
                  <w:marRight w:val="0"/>
                  <w:marTop w:val="0"/>
                  <w:marBottom w:val="0"/>
                  <w:divBdr>
                    <w:top w:val="none" w:sz="0" w:space="0" w:color="auto"/>
                    <w:left w:val="none" w:sz="0" w:space="0" w:color="auto"/>
                    <w:bottom w:val="none" w:sz="0" w:space="0" w:color="auto"/>
                    <w:right w:val="none" w:sz="0" w:space="0" w:color="auto"/>
                  </w:divBdr>
                  <w:divsChild>
                    <w:div w:id="812865892">
                      <w:blockQuote w:val="1"/>
                      <w:marLeft w:val="600"/>
                      <w:marRight w:val="0"/>
                      <w:marTop w:val="0"/>
                      <w:marBottom w:val="0"/>
                      <w:divBdr>
                        <w:top w:val="none" w:sz="0" w:space="0" w:color="auto"/>
                        <w:left w:val="none" w:sz="0" w:space="0" w:color="auto"/>
                        <w:bottom w:val="none" w:sz="0" w:space="0" w:color="auto"/>
                        <w:right w:val="none" w:sz="0" w:space="0" w:color="auto"/>
                      </w:divBdr>
                      <w:divsChild>
                        <w:div w:id="240676583">
                          <w:marLeft w:val="0"/>
                          <w:marRight w:val="0"/>
                          <w:marTop w:val="60"/>
                          <w:marBottom w:val="180"/>
                          <w:divBdr>
                            <w:top w:val="none" w:sz="0" w:space="0" w:color="auto"/>
                            <w:left w:val="none" w:sz="0" w:space="0" w:color="auto"/>
                            <w:bottom w:val="none" w:sz="0" w:space="0" w:color="auto"/>
                            <w:right w:val="none" w:sz="0" w:space="0" w:color="auto"/>
                          </w:divBdr>
                          <w:divsChild>
                            <w:div w:id="1953778744">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65537">
      <w:bodyDiv w:val="1"/>
      <w:marLeft w:val="0"/>
      <w:marRight w:val="0"/>
      <w:marTop w:val="0"/>
      <w:marBottom w:val="0"/>
      <w:divBdr>
        <w:top w:val="none" w:sz="0" w:space="0" w:color="auto"/>
        <w:left w:val="none" w:sz="0" w:space="0" w:color="auto"/>
        <w:bottom w:val="none" w:sz="0" w:space="0" w:color="auto"/>
        <w:right w:val="none" w:sz="0" w:space="0" w:color="auto"/>
      </w:divBdr>
    </w:div>
    <w:div w:id="1563641328">
      <w:bodyDiv w:val="1"/>
      <w:marLeft w:val="0"/>
      <w:marRight w:val="0"/>
      <w:marTop w:val="0"/>
      <w:marBottom w:val="0"/>
      <w:divBdr>
        <w:top w:val="none" w:sz="0" w:space="0" w:color="auto"/>
        <w:left w:val="none" w:sz="0" w:space="0" w:color="auto"/>
        <w:bottom w:val="none" w:sz="0" w:space="0" w:color="auto"/>
        <w:right w:val="none" w:sz="0" w:space="0" w:color="auto"/>
      </w:divBdr>
      <w:divsChild>
        <w:div w:id="98843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591279">
              <w:marLeft w:val="0"/>
              <w:marRight w:val="0"/>
              <w:marTop w:val="0"/>
              <w:marBottom w:val="0"/>
              <w:divBdr>
                <w:top w:val="none" w:sz="0" w:space="0" w:color="auto"/>
                <w:left w:val="none" w:sz="0" w:space="0" w:color="auto"/>
                <w:bottom w:val="none" w:sz="0" w:space="0" w:color="auto"/>
                <w:right w:val="none" w:sz="0" w:space="0" w:color="auto"/>
              </w:divBdr>
              <w:divsChild>
                <w:div w:id="719934824">
                  <w:marLeft w:val="0"/>
                  <w:marRight w:val="0"/>
                  <w:marTop w:val="0"/>
                  <w:marBottom w:val="0"/>
                  <w:divBdr>
                    <w:top w:val="none" w:sz="0" w:space="0" w:color="auto"/>
                    <w:left w:val="none" w:sz="0" w:space="0" w:color="auto"/>
                    <w:bottom w:val="none" w:sz="0" w:space="0" w:color="auto"/>
                    <w:right w:val="none" w:sz="0" w:space="0" w:color="auto"/>
                  </w:divBdr>
                  <w:divsChild>
                    <w:div w:id="72214180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2900836">
                          <w:marLeft w:val="0"/>
                          <w:marRight w:val="0"/>
                          <w:marTop w:val="60"/>
                          <w:marBottom w:val="180"/>
                          <w:divBdr>
                            <w:top w:val="none" w:sz="0" w:space="0" w:color="auto"/>
                            <w:left w:val="none" w:sz="0" w:space="0" w:color="auto"/>
                            <w:bottom w:val="none" w:sz="0" w:space="0" w:color="auto"/>
                            <w:right w:val="none" w:sz="0" w:space="0" w:color="auto"/>
                          </w:divBdr>
                          <w:divsChild>
                            <w:div w:id="183331372">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041050">
      <w:bodyDiv w:val="1"/>
      <w:marLeft w:val="0"/>
      <w:marRight w:val="0"/>
      <w:marTop w:val="0"/>
      <w:marBottom w:val="0"/>
      <w:divBdr>
        <w:top w:val="none" w:sz="0" w:space="0" w:color="auto"/>
        <w:left w:val="none" w:sz="0" w:space="0" w:color="auto"/>
        <w:bottom w:val="none" w:sz="0" w:space="0" w:color="auto"/>
        <w:right w:val="none" w:sz="0" w:space="0" w:color="auto"/>
      </w:divBdr>
    </w:div>
    <w:div w:id="18533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c.ca/co-op/students/"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inancialaid@rr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ewilcanada.ca/CEWIL/CEWIL/Resources/Grants-and-Awards/Awards/Student-of-the-Year-Awards.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rochon\AppData\Local\Temp\Temp1_RRC-Polytech-Letterhead-Template.dotx.zip\RRC-Polytech-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30D99-46BC-4B8C-8326-6C99BAB4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RRC-Polytech-Letterhead-Template</Template>
  <TotalTime>0</TotalTime>
  <Pages>9</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Rochon</dc:creator>
  <cp:keywords/>
  <dc:description/>
  <cp:lastModifiedBy>Angeline Boekweit</cp:lastModifiedBy>
  <cp:revision>2</cp:revision>
  <cp:lastPrinted>2020-04-22T20:03:00Z</cp:lastPrinted>
  <dcterms:created xsi:type="dcterms:W3CDTF">2023-08-10T21:34:00Z</dcterms:created>
  <dcterms:modified xsi:type="dcterms:W3CDTF">2023-08-10T21:34:00Z</dcterms:modified>
</cp:coreProperties>
</file>